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E03DE7" w14:textId="3F17B691" w:rsidR="00105437" w:rsidRPr="00FF72EB" w:rsidRDefault="00FE598B" w:rsidP="00105437">
      <w:pPr>
        <w:jc w:val="center"/>
        <w:rPr>
          <w:rFonts w:asciiTheme="majorHAnsi" w:hAnsiTheme="majorHAnsi" w:cstheme="majorHAnsi"/>
          <w:b/>
          <w:bCs/>
        </w:rPr>
      </w:pPr>
      <w:r w:rsidRPr="00FF72EB">
        <w:rPr>
          <w:rFonts w:asciiTheme="majorHAnsi" w:hAnsiTheme="majorHAnsi" w:cstheme="majorHAnsi"/>
          <w:b/>
          <w:bCs/>
        </w:rPr>
        <w:t>CARTA DE ANUÊNCIA DO(A) ORIENTADOR(A) PÓS-DEFESA</w:t>
      </w:r>
      <w:r w:rsidR="00B76E44">
        <w:rPr>
          <w:rFonts w:asciiTheme="majorHAnsi" w:hAnsiTheme="majorHAnsi" w:cstheme="majorHAnsi"/>
          <w:b/>
          <w:bCs/>
        </w:rPr>
        <w:t xml:space="preserve"> DO</w:t>
      </w:r>
      <w:r w:rsidR="00302505">
        <w:rPr>
          <w:rFonts w:asciiTheme="majorHAnsi" w:hAnsiTheme="majorHAnsi" w:cstheme="majorHAnsi"/>
          <w:b/>
          <w:bCs/>
        </w:rPr>
        <w:t>(A)</w:t>
      </w:r>
      <w:r w:rsidR="00B76E44">
        <w:rPr>
          <w:rFonts w:asciiTheme="majorHAnsi" w:hAnsiTheme="majorHAnsi" w:cstheme="majorHAnsi"/>
          <w:b/>
          <w:bCs/>
        </w:rPr>
        <w:t xml:space="preserve"> ORIENTANDO</w:t>
      </w:r>
      <w:r w:rsidR="00302505">
        <w:rPr>
          <w:rFonts w:asciiTheme="majorHAnsi" w:hAnsiTheme="majorHAnsi" w:cstheme="majorHAnsi"/>
          <w:b/>
          <w:bCs/>
        </w:rPr>
        <w:t>(A)</w:t>
      </w:r>
      <w:bookmarkStart w:id="0" w:name="_GoBack"/>
      <w:bookmarkEnd w:id="0"/>
    </w:p>
    <w:p w14:paraId="089DB2B2" w14:textId="3E9D7C51" w:rsidR="00FE598B" w:rsidRPr="00FF72EB" w:rsidRDefault="00870EC2" w:rsidP="00870EC2">
      <w:pPr>
        <w:tabs>
          <w:tab w:val="left" w:pos="5760"/>
        </w:tabs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ab/>
      </w:r>
    </w:p>
    <w:p w14:paraId="495294B1" w14:textId="0E7BC2DF" w:rsidR="008F1F06" w:rsidRPr="00FF72EB" w:rsidRDefault="00FE598B" w:rsidP="008F1F06">
      <w:pPr>
        <w:spacing w:after="0" w:line="360" w:lineRule="auto"/>
        <w:jc w:val="both"/>
        <w:rPr>
          <w:rFonts w:asciiTheme="majorHAnsi" w:hAnsiTheme="majorHAnsi" w:cstheme="majorHAnsi"/>
        </w:rPr>
      </w:pPr>
      <w:r w:rsidRPr="00FF72EB">
        <w:rPr>
          <w:rFonts w:asciiTheme="majorHAnsi" w:hAnsiTheme="majorHAnsi" w:cstheme="majorHAnsi"/>
        </w:rPr>
        <w:t>Eu</w:t>
      </w:r>
      <w:r w:rsidR="008F1F06" w:rsidRPr="00FF72EB">
        <w:rPr>
          <w:rFonts w:asciiTheme="majorHAnsi" w:hAnsiTheme="majorHAnsi" w:cstheme="majorHAnsi"/>
        </w:rPr>
        <w:t xml:space="preserve">, </w:t>
      </w:r>
      <w:r w:rsidRPr="00FF72EB">
        <w:rPr>
          <w:rFonts w:asciiTheme="majorHAnsi" w:hAnsiTheme="majorHAnsi" w:cstheme="majorHAnsi"/>
        </w:rPr>
        <w:t>_________________________________________________________________, na qualidade de professor(a) orientador(a) credenciado(a) pelo programa de Pós-Graduação em Ensino de Ciências e Matemática (PPGECIM)</w:t>
      </w:r>
      <w:r w:rsidR="00E04218" w:rsidRPr="00FF72EB">
        <w:rPr>
          <w:rFonts w:asciiTheme="majorHAnsi" w:hAnsiTheme="majorHAnsi" w:cstheme="majorHAnsi"/>
        </w:rPr>
        <w:t>,</w:t>
      </w:r>
      <w:r w:rsidRPr="00FF72EB">
        <w:rPr>
          <w:rFonts w:asciiTheme="majorHAnsi" w:hAnsiTheme="majorHAnsi" w:cstheme="majorHAnsi"/>
        </w:rPr>
        <w:t xml:space="preserve"> da Universidade Federal de Alagoas (UFAL), </w:t>
      </w:r>
      <w:r w:rsidR="00E04218" w:rsidRPr="00FF72EB">
        <w:rPr>
          <w:rFonts w:asciiTheme="majorHAnsi" w:hAnsiTheme="majorHAnsi" w:cstheme="majorHAnsi"/>
        </w:rPr>
        <w:t xml:space="preserve">do(a) orientando(a) ________________________________________________, </w:t>
      </w:r>
      <w:r w:rsidRPr="00FF72EB">
        <w:rPr>
          <w:rFonts w:asciiTheme="majorHAnsi" w:hAnsiTheme="majorHAnsi" w:cstheme="majorHAnsi"/>
        </w:rPr>
        <w:t>aprovo o texto da versão final da dissertação intitulada _______________________________________________________________________________________________________________________________________________________________________ e do Produto Educacional (PE) intitulado _____________________________________________________________</w:t>
      </w:r>
      <w:r w:rsidR="00E04218" w:rsidRPr="00FF72EB">
        <w:rPr>
          <w:rFonts w:asciiTheme="majorHAnsi" w:hAnsiTheme="majorHAnsi" w:cstheme="majorHAnsi"/>
        </w:rPr>
        <w:t xml:space="preserve">__________, </w:t>
      </w:r>
      <w:proofErr w:type="gramStart"/>
      <w:r w:rsidR="00E04218" w:rsidRPr="00FF72EB">
        <w:rPr>
          <w:rFonts w:asciiTheme="majorHAnsi" w:hAnsiTheme="majorHAnsi" w:cstheme="majorHAnsi"/>
        </w:rPr>
        <w:t>e</w:t>
      </w:r>
      <w:proofErr w:type="gramEnd"/>
      <w:r w:rsidR="00E04218" w:rsidRPr="00FF72EB">
        <w:rPr>
          <w:rFonts w:asciiTheme="majorHAnsi" w:hAnsiTheme="majorHAnsi" w:cstheme="majorHAnsi"/>
        </w:rPr>
        <w:t xml:space="preserve"> informo que tais documentos já encontram-se atualizados no Currículo </w:t>
      </w:r>
      <w:r w:rsidR="00E04218" w:rsidRPr="00FF72EB">
        <w:rPr>
          <w:rFonts w:asciiTheme="majorHAnsi" w:hAnsiTheme="majorHAnsi" w:cstheme="majorHAnsi"/>
          <w:i/>
        </w:rPr>
        <w:t>Lattes</w:t>
      </w:r>
      <w:r w:rsidR="008F1F06" w:rsidRPr="00FF72EB">
        <w:rPr>
          <w:rFonts w:asciiTheme="majorHAnsi" w:hAnsiTheme="majorHAnsi" w:cstheme="majorHAnsi"/>
        </w:rPr>
        <w:t>.</w:t>
      </w:r>
    </w:p>
    <w:p w14:paraId="5E9B919D" w14:textId="77777777" w:rsidR="00E04218" w:rsidRPr="00FF72EB" w:rsidRDefault="00E04218" w:rsidP="008F1F06">
      <w:pPr>
        <w:spacing w:before="240" w:after="0" w:line="360" w:lineRule="auto"/>
        <w:jc w:val="both"/>
        <w:rPr>
          <w:rFonts w:asciiTheme="majorHAnsi" w:hAnsiTheme="majorHAnsi" w:cstheme="majorHAnsi"/>
        </w:rPr>
      </w:pPr>
    </w:p>
    <w:p w14:paraId="63F4E3E1" w14:textId="77777777" w:rsidR="008F1F06" w:rsidRPr="00FF72EB" w:rsidRDefault="008F1F06" w:rsidP="008F1F06">
      <w:pPr>
        <w:spacing w:before="240" w:after="0" w:line="360" w:lineRule="auto"/>
        <w:jc w:val="both"/>
        <w:rPr>
          <w:rFonts w:asciiTheme="majorHAnsi" w:hAnsiTheme="majorHAnsi" w:cstheme="majorHAnsi"/>
          <w:b/>
        </w:rPr>
      </w:pPr>
      <w:r w:rsidRPr="00FF72EB">
        <w:rPr>
          <w:rFonts w:asciiTheme="majorHAnsi" w:hAnsiTheme="majorHAnsi" w:cstheme="majorHAnsi"/>
          <w:b/>
        </w:rPr>
        <w:t>Documentos encaminhados:</w:t>
      </w:r>
    </w:p>
    <w:p w14:paraId="35AC793D" w14:textId="676462B1" w:rsidR="008F1F06" w:rsidRPr="00FF72EB" w:rsidRDefault="008F1F06" w:rsidP="008F1F06">
      <w:pPr>
        <w:spacing w:before="240" w:after="0" w:line="360" w:lineRule="auto"/>
        <w:jc w:val="both"/>
        <w:rPr>
          <w:rFonts w:asciiTheme="majorHAnsi" w:hAnsiTheme="majorHAnsi" w:cstheme="majorHAnsi"/>
        </w:rPr>
      </w:pPr>
      <w:proofErr w:type="gramStart"/>
      <w:r w:rsidRPr="00FF72EB">
        <w:rPr>
          <w:rFonts w:asciiTheme="majorHAnsi" w:hAnsiTheme="majorHAnsi" w:cstheme="majorHAnsi"/>
        </w:rPr>
        <w:t xml:space="preserve">(  </w:t>
      </w:r>
      <w:proofErr w:type="gramEnd"/>
      <w:r w:rsidRPr="00FF72EB">
        <w:rPr>
          <w:rFonts w:asciiTheme="majorHAnsi" w:hAnsiTheme="majorHAnsi" w:cstheme="majorHAnsi"/>
        </w:rPr>
        <w:t xml:space="preserve">  ) Versão final da Dissertação</w:t>
      </w:r>
    </w:p>
    <w:p w14:paraId="6E2A8B2F" w14:textId="5394C6E7" w:rsidR="008F1F06" w:rsidRPr="00FF72EB" w:rsidRDefault="00E04218" w:rsidP="008F1F06">
      <w:pPr>
        <w:spacing w:before="240" w:after="0" w:line="360" w:lineRule="auto"/>
        <w:jc w:val="both"/>
        <w:rPr>
          <w:rFonts w:asciiTheme="majorHAnsi" w:hAnsiTheme="majorHAnsi" w:cstheme="majorHAnsi"/>
        </w:rPr>
      </w:pPr>
      <w:proofErr w:type="gramStart"/>
      <w:r w:rsidRPr="00FF72EB">
        <w:rPr>
          <w:rFonts w:asciiTheme="majorHAnsi" w:hAnsiTheme="majorHAnsi" w:cstheme="majorHAnsi"/>
        </w:rPr>
        <w:t xml:space="preserve">(  </w:t>
      </w:r>
      <w:proofErr w:type="gramEnd"/>
      <w:r w:rsidRPr="00FF72EB">
        <w:rPr>
          <w:rFonts w:asciiTheme="majorHAnsi" w:hAnsiTheme="majorHAnsi" w:cstheme="majorHAnsi"/>
        </w:rPr>
        <w:t xml:space="preserve">  </w:t>
      </w:r>
      <w:r w:rsidR="008F1F06" w:rsidRPr="00FF72EB">
        <w:rPr>
          <w:rFonts w:asciiTheme="majorHAnsi" w:hAnsiTheme="majorHAnsi" w:cstheme="majorHAnsi"/>
        </w:rPr>
        <w:t>) Versão final do Produto Educacional</w:t>
      </w:r>
    </w:p>
    <w:p w14:paraId="40E54D40" w14:textId="2BE08216" w:rsidR="00105437" w:rsidRPr="00FF72EB" w:rsidRDefault="003832B3" w:rsidP="00E04218">
      <w:pPr>
        <w:spacing w:before="240" w:after="0" w:line="360" w:lineRule="auto"/>
        <w:jc w:val="both"/>
        <w:rPr>
          <w:rFonts w:asciiTheme="majorHAnsi" w:hAnsiTheme="majorHAnsi" w:cstheme="majorHAnsi"/>
        </w:rPr>
      </w:pPr>
      <w:proofErr w:type="gramStart"/>
      <w:r w:rsidRPr="00FF72EB">
        <w:rPr>
          <w:rFonts w:asciiTheme="majorHAnsi" w:hAnsiTheme="majorHAnsi" w:cstheme="majorHAnsi"/>
        </w:rPr>
        <w:t xml:space="preserve">(  </w:t>
      </w:r>
      <w:proofErr w:type="gramEnd"/>
      <w:r w:rsidRPr="00FF72EB">
        <w:rPr>
          <w:rFonts w:asciiTheme="majorHAnsi" w:hAnsiTheme="majorHAnsi" w:cstheme="majorHAnsi"/>
        </w:rPr>
        <w:t xml:space="preserve"> </w:t>
      </w:r>
      <w:r w:rsidR="008F1F06" w:rsidRPr="00FF72EB">
        <w:rPr>
          <w:rFonts w:asciiTheme="majorHAnsi" w:hAnsiTheme="majorHAnsi" w:cstheme="majorHAnsi"/>
        </w:rPr>
        <w:t>) Ca</w:t>
      </w:r>
      <w:r w:rsidR="00E04218" w:rsidRPr="00FF72EB">
        <w:rPr>
          <w:rFonts w:asciiTheme="majorHAnsi" w:hAnsiTheme="majorHAnsi" w:cstheme="majorHAnsi"/>
        </w:rPr>
        <w:t>dastro do Produto Educac</w:t>
      </w:r>
      <w:r w:rsidR="00B76E44">
        <w:rPr>
          <w:rFonts w:asciiTheme="majorHAnsi" w:hAnsiTheme="majorHAnsi" w:cstheme="majorHAnsi"/>
        </w:rPr>
        <w:t>ional no repositório</w:t>
      </w:r>
      <w:r w:rsidR="00E04218" w:rsidRPr="00FF72EB">
        <w:rPr>
          <w:rFonts w:asciiTheme="majorHAnsi" w:hAnsiTheme="majorHAnsi" w:cstheme="majorHAnsi"/>
        </w:rPr>
        <w:t xml:space="preserve"> EDUCAPES</w:t>
      </w:r>
      <w:r w:rsidR="00B76E44">
        <w:rPr>
          <w:rFonts w:asciiTheme="majorHAnsi" w:hAnsiTheme="majorHAnsi" w:cstheme="majorHAnsi"/>
        </w:rPr>
        <w:t xml:space="preserve"> e CURRÍCULO </w:t>
      </w:r>
      <w:r w:rsidR="00B76E44" w:rsidRPr="00B76E44">
        <w:rPr>
          <w:rFonts w:asciiTheme="majorHAnsi" w:hAnsiTheme="majorHAnsi" w:cstheme="majorHAnsi"/>
          <w:i/>
        </w:rPr>
        <w:t>LATTES</w:t>
      </w:r>
      <w:r w:rsidR="00E04218" w:rsidRPr="00FF72EB">
        <w:rPr>
          <w:rFonts w:asciiTheme="majorHAnsi" w:hAnsiTheme="majorHAnsi" w:cstheme="majorHAnsi"/>
        </w:rPr>
        <w:t xml:space="preserve"> (</w:t>
      </w:r>
      <w:r w:rsidR="00E04218" w:rsidRPr="00FF72EB">
        <w:rPr>
          <w:rFonts w:asciiTheme="majorHAnsi" w:hAnsiTheme="majorHAnsi" w:cstheme="majorHAnsi"/>
          <w:b/>
        </w:rPr>
        <w:t>inserir o link</w:t>
      </w:r>
      <w:r w:rsidR="00E04218" w:rsidRPr="00FF72EB">
        <w:rPr>
          <w:rFonts w:asciiTheme="majorHAnsi" w:hAnsiTheme="majorHAnsi" w:cstheme="majorHAnsi"/>
        </w:rPr>
        <w:t>)</w:t>
      </w:r>
    </w:p>
    <w:p w14:paraId="08AA4472" w14:textId="77777777" w:rsidR="003832B3" w:rsidRPr="00FF72EB" w:rsidRDefault="003832B3" w:rsidP="00E04218">
      <w:pPr>
        <w:spacing w:before="240" w:after="0" w:line="360" w:lineRule="auto"/>
        <w:jc w:val="both"/>
        <w:rPr>
          <w:rFonts w:asciiTheme="majorHAnsi" w:hAnsiTheme="majorHAnsi" w:cstheme="majorHAnsi"/>
        </w:rPr>
      </w:pPr>
    </w:p>
    <w:p w14:paraId="663DED35" w14:textId="77777777" w:rsidR="00E04218" w:rsidRDefault="00E04218" w:rsidP="00E04218">
      <w:pPr>
        <w:jc w:val="right"/>
        <w:rPr>
          <w:rFonts w:asciiTheme="majorHAnsi" w:hAnsiTheme="majorHAnsi" w:cstheme="majorHAnsi"/>
        </w:rPr>
      </w:pPr>
      <w:r w:rsidRPr="00FF72EB">
        <w:rPr>
          <w:rFonts w:asciiTheme="majorHAnsi" w:hAnsiTheme="majorHAnsi" w:cstheme="majorHAnsi"/>
        </w:rPr>
        <w:t>Atenciosamente.</w:t>
      </w:r>
    </w:p>
    <w:p w14:paraId="2B9A93EA" w14:textId="77777777" w:rsidR="00FF72EB" w:rsidRPr="00FF72EB" w:rsidRDefault="00FF72EB" w:rsidP="00E04218">
      <w:pPr>
        <w:jc w:val="right"/>
        <w:rPr>
          <w:rFonts w:asciiTheme="majorHAnsi" w:hAnsiTheme="majorHAnsi" w:cstheme="majorHAnsi"/>
        </w:rPr>
      </w:pPr>
    </w:p>
    <w:p w14:paraId="30F9EC20" w14:textId="7F2E20CC" w:rsidR="00E04218" w:rsidRPr="00FF72EB" w:rsidRDefault="003832B3" w:rsidP="003832B3">
      <w:pPr>
        <w:jc w:val="right"/>
        <w:rPr>
          <w:rFonts w:asciiTheme="majorHAnsi" w:hAnsiTheme="majorHAnsi" w:cstheme="majorHAnsi"/>
        </w:rPr>
      </w:pPr>
      <w:r w:rsidRPr="00FF72EB">
        <w:rPr>
          <w:rFonts w:asciiTheme="majorHAnsi" w:hAnsiTheme="majorHAnsi" w:cstheme="majorHAnsi"/>
        </w:rPr>
        <w:t>Maceió, _____</w:t>
      </w:r>
      <w:r w:rsidR="007A7980">
        <w:rPr>
          <w:rFonts w:asciiTheme="majorHAnsi" w:hAnsiTheme="majorHAnsi" w:cstheme="majorHAnsi"/>
        </w:rPr>
        <w:t>___ de _________________</w:t>
      </w:r>
      <w:r w:rsidRPr="00FF72EB">
        <w:rPr>
          <w:rFonts w:asciiTheme="majorHAnsi" w:hAnsiTheme="majorHAnsi" w:cstheme="majorHAnsi"/>
        </w:rPr>
        <w:t xml:space="preserve"> </w:t>
      </w:r>
      <w:proofErr w:type="spellStart"/>
      <w:r w:rsidRPr="00FF72EB">
        <w:rPr>
          <w:rFonts w:asciiTheme="majorHAnsi" w:hAnsiTheme="majorHAnsi" w:cstheme="majorHAnsi"/>
        </w:rPr>
        <w:t>de</w:t>
      </w:r>
      <w:proofErr w:type="spellEnd"/>
      <w:r w:rsidRPr="00FF72EB">
        <w:rPr>
          <w:rFonts w:asciiTheme="majorHAnsi" w:hAnsiTheme="majorHAnsi" w:cstheme="majorHAnsi"/>
        </w:rPr>
        <w:t xml:space="preserve"> _________.</w:t>
      </w:r>
    </w:p>
    <w:p w14:paraId="7EE44D01" w14:textId="77777777" w:rsidR="00E04218" w:rsidRPr="00FF72EB" w:rsidRDefault="00E04218" w:rsidP="00E04218">
      <w:pPr>
        <w:jc w:val="right"/>
        <w:rPr>
          <w:rFonts w:asciiTheme="majorHAnsi" w:hAnsiTheme="majorHAnsi" w:cstheme="majorHAnsi"/>
        </w:rPr>
      </w:pPr>
    </w:p>
    <w:p w14:paraId="0B1F8002" w14:textId="77777777" w:rsidR="00E04218" w:rsidRPr="00FF72EB" w:rsidRDefault="00E04218" w:rsidP="00FF72EB">
      <w:pPr>
        <w:jc w:val="center"/>
        <w:rPr>
          <w:rFonts w:asciiTheme="majorHAnsi" w:hAnsiTheme="majorHAnsi" w:cstheme="majorHAnsi"/>
        </w:rPr>
      </w:pPr>
    </w:p>
    <w:p w14:paraId="4DE6B40A" w14:textId="207412E8" w:rsidR="008F1F06" w:rsidRPr="00FF72EB" w:rsidRDefault="003832B3" w:rsidP="00FF72EB">
      <w:pPr>
        <w:spacing w:after="0"/>
        <w:jc w:val="center"/>
        <w:rPr>
          <w:rFonts w:asciiTheme="majorHAnsi" w:hAnsiTheme="majorHAnsi" w:cstheme="majorHAnsi"/>
        </w:rPr>
      </w:pPr>
      <w:r w:rsidRPr="00FF72EB">
        <w:rPr>
          <w:rFonts w:asciiTheme="majorHAnsi" w:hAnsiTheme="majorHAnsi" w:cstheme="majorHAnsi"/>
        </w:rPr>
        <w:t>____________________________________________</w:t>
      </w:r>
    </w:p>
    <w:p w14:paraId="200603A2" w14:textId="7DB270A1" w:rsidR="003832B3" w:rsidRPr="00FF72EB" w:rsidRDefault="00FF72EB" w:rsidP="00FF72EB">
      <w:pPr>
        <w:spacing w:after="0"/>
        <w:jc w:val="center"/>
        <w:rPr>
          <w:rFonts w:asciiTheme="majorHAnsi" w:hAnsiTheme="majorHAnsi" w:cstheme="majorHAnsi"/>
          <w:bCs/>
        </w:rPr>
      </w:pPr>
      <w:r w:rsidRPr="00FF72EB">
        <w:rPr>
          <w:rFonts w:asciiTheme="majorHAnsi" w:hAnsiTheme="majorHAnsi" w:cstheme="majorHAnsi"/>
          <w:bCs/>
        </w:rPr>
        <w:t>Assinatura do(a) Professor(a) Orientador(a)</w:t>
      </w:r>
    </w:p>
    <w:sectPr w:rsidR="003832B3" w:rsidRPr="00FF72EB" w:rsidSect="000B2538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592" w:right="1080" w:bottom="720" w:left="1080" w:header="144" w:footer="85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67675B" w14:textId="77777777" w:rsidR="005B31EF" w:rsidRDefault="005B31EF" w:rsidP="001E7D29">
      <w:pPr>
        <w:spacing w:after="0" w:line="240" w:lineRule="auto"/>
      </w:pPr>
      <w:r>
        <w:separator/>
      </w:r>
    </w:p>
  </w:endnote>
  <w:endnote w:type="continuationSeparator" w:id="0">
    <w:p w14:paraId="7CC51301" w14:textId="77777777" w:rsidR="005B31EF" w:rsidRDefault="005B31EF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64F41E" w14:textId="5CE45E4B" w:rsidR="000B2538" w:rsidRDefault="000B2538">
    <w:pPr>
      <w:pStyle w:val="Rodap"/>
    </w:pPr>
    <w:r>
      <w:rPr>
        <w:noProof/>
        <w:lang w:eastAsia="pt-BR"/>
      </w:rPr>
      <w:drawing>
        <wp:anchor distT="0" distB="0" distL="114300" distR="114300" simplePos="0" relativeHeight="251677696" behindDoc="0" locked="0" layoutInCell="1" allowOverlap="1" wp14:anchorId="2008F987" wp14:editId="4F986D3B">
          <wp:simplePos x="0" y="0"/>
          <wp:positionH relativeFrom="margin">
            <wp:posOffset>5017135</wp:posOffset>
          </wp:positionH>
          <wp:positionV relativeFrom="paragraph">
            <wp:posOffset>57785</wp:posOffset>
          </wp:positionV>
          <wp:extent cx="1518920" cy="590550"/>
          <wp:effectExtent l="0" t="0" r="5080" b="0"/>
          <wp:wrapThrough wrapText="bothSides">
            <wp:wrapPolygon edited="0">
              <wp:start x="17338" y="0"/>
              <wp:lineTo x="13545" y="697"/>
              <wp:lineTo x="4064" y="8361"/>
              <wp:lineTo x="4064" y="11148"/>
              <wp:lineTo x="0" y="19510"/>
              <wp:lineTo x="0" y="20903"/>
              <wp:lineTo x="813" y="20903"/>
              <wp:lineTo x="18963" y="20903"/>
              <wp:lineTo x="21401" y="19510"/>
              <wp:lineTo x="21401" y="0"/>
              <wp:lineTo x="17338" y="0"/>
            </wp:wrapPolygon>
          </wp:wrapThrough>
          <wp:docPr id="108" name="Imagem 108" descr="Repositório UFAL: CEDU - CENTRO DE EDUCAÇ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epositório UFAL: CEDU - CENTRO DE EDUCAÇÃ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892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9744" behindDoc="0" locked="0" layoutInCell="1" allowOverlap="1" wp14:anchorId="467B0702" wp14:editId="70D9CD1E">
          <wp:simplePos x="0" y="0"/>
          <wp:positionH relativeFrom="margin">
            <wp:posOffset>4191000</wp:posOffset>
          </wp:positionH>
          <wp:positionV relativeFrom="paragraph">
            <wp:posOffset>90805</wp:posOffset>
          </wp:positionV>
          <wp:extent cx="536575" cy="600075"/>
          <wp:effectExtent l="0" t="0" r="0" b="9525"/>
          <wp:wrapThrough wrapText="bothSides">
            <wp:wrapPolygon edited="0">
              <wp:start x="4601" y="0"/>
              <wp:lineTo x="3834" y="2743"/>
              <wp:lineTo x="2301" y="21257"/>
              <wp:lineTo x="18405" y="21257"/>
              <wp:lineTo x="16871" y="2743"/>
              <wp:lineTo x="16104" y="0"/>
              <wp:lineTo x="4601" y="0"/>
            </wp:wrapPolygon>
          </wp:wrapThrough>
          <wp:docPr id="109" name="Imagem 109" descr="Universidade Federal de Alago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Universidade Federal de Alagoa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5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D11655" w14:textId="6E096A77" w:rsidR="00DA5517" w:rsidRDefault="00B32B33">
    <w:pPr>
      <w:pStyle w:val="Rodap"/>
    </w:pP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1" wp14:anchorId="435C8883" wp14:editId="3DD58ED7">
          <wp:simplePos x="0" y="0"/>
          <wp:positionH relativeFrom="column">
            <wp:posOffset>5029200</wp:posOffset>
          </wp:positionH>
          <wp:positionV relativeFrom="paragraph">
            <wp:posOffset>9525</wp:posOffset>
          </wp:positionV>
          <wp:extent cx="1518920" cy="590550"/>
          <wp:effectExtent l="0" t="0" r="5080" b="0"/>
          <wp:wrapThrough wrapText="bothSides">
            <wp:wrapPolygon edited="0">
              <wp:start x="17338" y="0"/>
              <wp:lineTo x="13545" y="697"/>
              <wp:lineTo x="4064" y="8361"/>
              <wp:lineTo x="4064" y="11148"/>
              <wp:lineTo x="0" y="19510"/>
              <wp:lineTo x="0" y="20903"/>
              <wp:lineTo x="813" y="20903"/>
              <wp:lineTo x="18963" y="20903"/>
              <wp:lineTo x="21401" y="19510"/>
              <wp:lineTo x="21401" y="0"/>
              <wp:lineTo x="17338" y="0"/>
            </wp:wrapPolygon>
          </wp:wrapThrough>
          <wp:docPr id="104" name="Imagem 104" descr="Repositório UFAL: CEDU - CENTRO DE EDUCAÇ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epositório UFAL: CEDU - CENTRO DE EDUCAÇÃ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892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85591">
      <w:rPr>
        <w:noProof/>
        <w:lang w:eastAsia="pt-BR"/>
      </w:rPr>
      <w:drawing>
        <wp:anchor distT="0" distB="0" distL="114300" distR="114300" simplePos="0" relativeHeight="251666432" behindDoc="0" locked="0" layoutInCell="1" allowOverlap="1" wp14:anchorId="6731CF1E" wp14:editId="5EA647A0">
          <wp:simplePos x="0" y="0"/>
          <wp:positionH relativeFrom="margin">
            <wp:posOffset>4105275</wp:posOffset>
          </wp:positionH>
          <wp:positionV relativeFrom="paragraph">
            <wp:posOffset>37465</wp:posOffset>
          </wp:positionV>
          <wp:extent cx="536575" cy="600075"/>
          <wp:effectExtent l="0" t="0" r="0" b="9525"/>
          <wp:wrapThrough wrapText="bothSides">
            <wp:wrapPolygon edited="0">
              <wp:start x="4601" y="0"/>
              <wp:lineTo x="3834" y="2743"/>
              <wp:lineTo x="2301" y="21257"/>
              <wp:lineTo x="18405" y="21257"/>
              <wp:lineTo x="16871" y="2743"/>
              <wp:lineTo x="16104" y="0"/>
              <wp:lineTo x="4601" y="0"/>
            </wp:wrapPolygon>
          </wp:wrapThrough>
          <wp:docPr id="105" name="Imagem 105" descr="Universidade Federal de Alago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Universidade Federal de Alagoa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5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D20840" w14:textId="77777777" w:rsidR="005B31EF" w:rsidRDefault="005B31EF" w:rsidP="001E7D29">
      <w:pPr>
        <w:spacing w:after="0" w:line="240" w:lineRule="auto"/>
      </w:pPr>
      <w:r>
        <w:separator/>
      </w:r>
    </w:p>
  </w:footnote>
  <w:footnote w:type="continuationSeparator" w:id="0">
    <w:p w14:paraId="4209CACD" w14:textId="77777777" w:rsidR="005B31EF" w:rsidRDefault="005B31EF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CB9AC7" w14:textId="621F1137" w:rsidR="000B2538" w:rsidRDefault="000B2538" w:rsidP="000B2538">
    <w:pPr>
      <w:tabs>
        <w:tab w:val="left" w:pos="8460"/>
      </w:tabs>
      <w:ind w:left="0"/>
    </w:pPr>
    <w:r w:rsidRPr="00084752"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72576" behindDoc="1" locked="0" layoutInCell="1" allowOverlap="1" wp14:anchorId="66FDB19C" wp14:editId="400251FE">
              <wp:simplePos x="0" y="0"/>
              <wp:positionH relativeFrom="page">
                <wp:align>left</wp:align>
              </wp:positionH>
              <wp:positionV relativeFrom="page">
                <wp:posOffset>-9525</wp:posOffset>
              </wp:positionV>
              <wp:extent cx="7553325" cy="10969625"/>
              <wp:effectExtent l="0" t="0" r="21590" b="41275"/>
              <wp:wrapNone/>
              <wp:docPr id="3" name="Grupo 3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3325" cy="10969625"/>
                        <a:chOff x="-1" y="-104970"/>
                        <a:chExt cx="7553810" cy="10970753"/>
                      </a:xfrm>
                    </wpg:grpSpPr>
                    <wps:wsp>
                      <wps:cNvPr id="4" name="Forma livre: Forma 24"/>
                      <wps:cNvSpPr/>
                      <wps:spPr>
                        <a:xfrm>
                          <a:off x="-1" y="-104970"/>
                          <a:ext cx="5924831" cy="1204209"/>
                        </a:xfrm>
                        <a:custGeom>
                          <a:avLst/>
                          <a:gdLst>
                            <a:gd name="connsiteX0" fmla="*/ 12452 w 3519690"/>
                            <a:gd name="connsiteY0" fmla="*/ 890686 h 896496"/>
                            <a:gd name="connsiteX1" fmla="*/ 12452 w 3519690"/>
                            <a:gd name="connsiteY1" fmla="*/ 12451 h 896496"/>
                            <a:gd name="connsiteX2" fmla="*/ 3030752 w 3519690"/>
                            <a:gd name="connsiteY2" fmla="*/ 12451 h 896496"/>
                            <a:gd name="connsiteX3" fmla="*/ 3515540 w 3519690"/>
                            <a:gd name="connsiteY3" fmla="*/ 89068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12452" y="890686"/>
                              </a:moveTo>
                              <a:lnTo>
                                <a:pt x="12452" y="12451"/>
                              </a:lnTo>
                              <a:lnTo>
                                <a:pt x="3030752" y="12451"/>
                              </a:lnTo>
                              <a:lnTo>
                                <a:pt x="3515540" y="89068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 w="9525" cap="flat">
                          <a:solidFill>
                            <a:schemeClr val="accent6"/>
                          </a:solidFill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Forma livre: Forma 25"/>
                      <wps:cNvSpPr/>
                      <wps:spPr>
                        <a:xfrm>
                          <a:off x="3399416" y="9886277"/>
                          <a:ext cx="912495" cy="979170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5270 w 913127"/>
                            <a:gd name="connsiteY1" fmla="*/ 12451 h 979505"/>
                            <a:gd name="connsiteX2" fmla="*/ 905656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5270" y="12451"/>
                              </a:lnTo>
                              <a:lnTo>
                                <a:pt x="905656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0000"/>
                        </a:solidFill>
                        <a:ln w="9525" cap="flat">
                          <a:solidFill>
                            <a:srgbClr val="E60000"/>
                          </a:solidFill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Forma livre: Forma 26"/>
                      <wps:cNvSpPr/>
                      <wps:spPr>
                        <a:xfrm>
                          <a:off x="2829261" y="9886277"/>
                          <a:ext cx="913127" cy="979506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0289 w 913127"/>
                            <a:gd name="connsiteY1" fmla="*/ 12451 h 979505"/>
                            <a:gd name="connsiteX2" fmla="*/ 900675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0289" y="12451"/>
                              </a:lnTo>
                              <a:lnTo>
                                <a:pt x="900675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0000"/>
                        </a:solidFill>
                        <a:ln w="9525" cap="flat">
                          <a:solidFill>
                            <a:srgbClr val="E60000"/>
                          </a:solidFill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Forma Livre: Forma 30"/>
                      <wps:cNvSpPr/>
                      <wps:spPr>
                        <a:xfrm>
                          <a:off x="4034119" y="9886277"/>
                          <a:ext cx="3519690" cy="896497"/>
                        </a:xfrm>
                        <a:custGeom>
                          <a:avLst/>
                          <a:gdLst>
                            <a:gd name="connsiteX0" fmla="*/ 3515540 w 3519690"/>
                            <a:gd name="connsiteY0" fmla="*/ 889026 h 896496"/>
                            <a:gd name="connsiteX1" fmla="*/ 3515540 w 3519690"/>
                            <a:gd name="connsiteY1" fmla="*/ 12451 h 896496"/>
                            <a:gd name="connsiteX2" fmla="*/ 497239 w 3519690"/>
                            <a:gd name="connsiteY2" fmla="*/ 12451 h 896496"/>
                            <a:gd name="connsiteX3" fmla="*/ 12452 w 3519690"/>
                            <a:gd name="connsiteY3" fmla="*/ 88902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3515540" y="889026"/>
                              </a:moveTo>
                              <a:lnTo>
                                <a:pt x="3515540" y="12451"/>
                              </a:lnTo>
                              <a:lnTo>
                                <a:pt x="497239" y="12451"/>
                              </a:lnTo>
                              <a:lnTo>
                                <a:pt x="12452" y="8890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 w="9525" cap="flat">
                          <a:solidFill>
                            <a:schemeClr val="accent6"/>
                          </a:solidFill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Forma Livre: Forma 7"/>
                      <wps:cNvSpPr/>
                      <wps:spPr>
                        <a:xfrm>
                          <a:off x="5914100" y="-81961"/>
                          <a:ext cx="1225138" cy="1148686"/>
                        </a:xfrm>
                        <a:custGeom>
                          <a:avLst/>
                          <a:gdLst>
                            <a:gd name="connsiteX0" fmla="*/ 0 w 1225138"/>
                            <a:gd name="connsiteY0" fmla="*/ 0 h 1542664"/>
                            <a:gd name="connsiteX1" fmla="*/ 330265 w 1225138"/>
                            <a:gd name="connsiteY1" fmla="*/ 0 h 1542664"/>
                            <a:gd name="connsiteX2" fmla="*/ 1225138 w 1225138"/>
                            <a:gd name="connsiteY2" fmla="*/ 1542664 h 1542664"/>
                            <a:gd name="connsiteX3" fmla="*/ 895208 w 1225138"/>
                            <a:gd name="connsiteY3" fmla="*/ 1542664 h 1542664"/>
                            <a:gd name="connsiteX4" fmla="*/ 0 w 1225138"/>
                            <a:gd name="connsiteY4" fmla="*/ 0 h 15426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25138" h="1542664">
                              <a:moveTo>
                                <a:pt x="0" y="0"/>
                              </a:moveTo>
                              <a:lnTo>
                                <a:pt x="330265" y="0"/>
                              </a:lnTo>
                              <a:lnTo>
                                <a:pt x="1225138" y="1542664"/>
                              </a:lnTo>
                              <a:lnTo>
                                <a:pt x="895208" y="15426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0000"/>
                        </a:solidFill>
                        <a:ln w="9525" cap="flat">
                          <a:solidFill>
                            <a:srgbClr val="E60000"/>
                          </a:solidFill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1210242" id="Grupo 3" o:spid="_x0000_s1026" style="position:absolute;margin-left:0;margin-top:-.75pt;width:594.75pt;height:863.75pt;z-index:-251643904;mso-width-percent:1000;mso-position-horizontal:left;mso-position-horizontal-relative:page;mso-position-vertical-relative:page;mso-width-percent:1000" coordorigin=",-1049" coordsize="75538,109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">
              <v:shape id="Forma livre: Forma 24" o:spid="_x0000_s1027" style="position:absolute;top:-1049;width:59248;height:12041;visibility:visible;mso-wrap-style:square;v-text-anchor:middle" coordsize="3519690,896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/3McEA&#10;AADaAAAADwAAAGRycy9kb3ducmV2LnhtbESPT4vCMBTE78J+h/AWvGlaUVmrURah6NU/uHh7NM+m&#10;2ryUJqv1228WBI/DzPyGWaw6W4s7tb5yrCAdJiCIC6crLhUcD/ngC4QPyBprx6TgSR5Wy4/eAjPt&#10;Hryj+z6UIkLYZ6jAhNBkUvrCkEU/dA1x9C6utRiibEupW3xEuK3lKEmm0mLFccFgQ2tDxW3/axXk&#10;7pmPdul5Uk1OJs27K/+sZxul+p/d9xxEoC68w6/2VisYw/+VeAP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v9zHBAAAA2gAAAA8AAAAAAAAAAAAAAAAAmAIAAGRycy9kb3du&#10;cmV2LnhtbFBLBQYAAAAABAAEAPUAAACGAwAAAAA=&#10;" path="m12452,890686r,-878235l3030752,12451r484788,878235l12452,890686xe" fillcolor="#2683c6 [3209]" strokecolor="#2683c6 [3209]">
                <v:stroke joinstyle="miter"/>
                <v:path arrowok="t" o:connecttype="custom" o:connectlocs="20961,1196405;20961,16725;5101783,16725;5917845,1196405" o:connectangles="0,0,0,0"/>
              </v:shape>
              <v:shape id="Forma livre: Forma 25" o:spid="_x0000_s1028" style="position:absolute;left:33994;top:98862;width:9125;height:9792;visibility:visible;mso-wrap-style:square;v-text-anchor:middle" coordsize="913127,979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wLzsMA&#10;AADaAAAADwAAAGRycy9kb3ducmV2LnhtbESPX2vCQBDE3wt+h2MF3+pFwT+kniKCIIi0WoU+bnPb&#10;JJjbC7mNpt++Jwh9HGbmN8xi1blK3agJpWcDo2ECijjztuTcwPlz+zoHFQTZYuWZDPxSgNWy97LA&#10;1Po7H+l2klxFCIcUDRQidap1yApyGIa+Jo7ej28cSpRNrm2D9wh3lR4nyVQ7LDkuFFjTpqDsemqd&#10;AZklH1/t9Xjev3eHy3c7E5dPrTGDfrd+AyXUyX/42d5ZAxN4XIk3QC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AwLzsMAAADaAAAADwAAAAAAAAAAAAAAAACYAgAAZHJzL2Rv&#10;d25yZXYueG1sUEsFBgAAAAAEAAQA9QAAAIgDAAAAAA==&#10;" path="m12452,981997l575270,12451r330386,l342838,981997r-330386,xe" fillcolor="#e60000" strokecolor="#e60000">
                <v:stroke joinstyle="miter"/>
                <v:path arrowok="t" o:connecttype="custom" o:connectlocs="12443,981661;574872,12447;905029,12447;342601,981661" o:connectangles="0,0,0,0"/>
              </v:shape>
              <v:shape id="Forma livre: Forma 26" o:spid="_x0000_s1029" style="position:absolute;left:28292;top:98862;width:9131;height:9795;visibility:visible;mso-wrap-style:square;v-text-anchor:middle" coordsize="913127,979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6VucQA&#10;AADaAAAADwAAAGRycy9kb3ducmV2LnhtbESPzWrDMBCE74W8g9hAb43cHpzgRjGhEAiUkuan0OPW&#10;2tjG1spY68R5+6pQyHGYmW+YZT66Vl2oD7VnA8+zBBRx4W3NpYHTcfO0ABUE2WLrmQzcKEC+mjws&#10;MbP+ynu6HKRUEcIhQwOVSJdpHYqKHIaZ74ijd/a9Q4myL7Xt8RrhrtUvSZJqhzXHhQo7equoaA6D&#10;MyDz5PN7aPan99348fUzzMWVqTXmcTquX0EJjXIP/7e31kAKf1fiDd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elbnEAAAA2gAAAA8AAAAAAAAAAAAAAAAAmAIAAGRycy9k&#10;b3ducmV2LnhtbFBLBQYAAAAABAAEAPUAAACJAwAAAAA=&#10;" path="m12452,981997l570289,12451r330386,l342838,981997r-330386,xe" fillcolor="#e60000" strokecolor="#e60000">
                <v:stroke joinstyle="miter"/>
                <v:path arrowok="t" o:connecttype="custom" o:connectlocs="12452,981998;570289,12451;900675,12451;342838,981998" o:connectangles="0,0,0,0"/>
              </v:shape>
              <v:shape id="Forma Livre: Forma 30" o:spid="_x0000_s1030" style="position:absolute;left:40341;top:98862;width:35197;height:8965;visibility:visible;mso-wrap-style:square;v-text-anchor:middle" coordsize="3519690,896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1pRsMA&#10;AADaAAAADwAAAGRycy9kb3ducmV2LnhtbESPS2vDMBCE74H+B7GF3hLZASetEyWUgGmveZDS22Jt&#10;LLfWyliqH/++ChR6HGbmG2a7H20jeup87VhBukhAEJdO11wpuJyL+TMIH5A1No5JwUQe9ruH2RZz&#10;7QY+Un8KlYgQ9jkqMCG0uZS+NGTRL1xLHL2b6yyGKLtK6g6HCLeNXCbJSlqsOS4YbOlgqPw+/VgF&#10;hZuK5TH9zOrsatJi/OKPw8ubUk+P4+sGRKAx/If/2u9awRruV+IN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1pRsMAAADaAAAADwAAAAAAAAAAAAAAAACYAgAAZHJzL2Rv&#10;d25yZXYueG1sUEsFBgAAAAAEAAQA9QAAAIgDAAAAAA==&#10;" path="m3515540,889026r,-876575l497239,12451,12452,889026r3503088,xe" fillcolor="#2683c6 [3209]" strokecolor="#2683c6 [3209]">
                <v:stroke joinstyle="miter"/>
                <v:path arrowok="t" o:connecttype="custom" o:connectlocs="3515540,889027;3515540,12451;497239,12451;12452,889027" o:connectangles="0,0,0,0"/>
              </v:shape>
              <v:shape id="Forma Livre: Forma 7" o:spid="_x0000_s1031" style="position:absolute;left:59141;top:-819;width:12251;height:11486;visibility:visible;mso-wrap-style:square;v-text-anchor:middle" coordsize="1225138,1542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wTGsYA&#10;AADbAAAADwAAAGRycy9kb3ducmV2LnhtbESPS2vDMBCE74X+B7GF3hq5D0JwooTSF4ZcmqSX3jbW&#10;2jK1VkZSEze/Pnso5LbLzM58u1iNvlcHiqkLbOB+UoAiroPtuDXwtXu/m4FKGdliH5gM/FGC1fL6&#10;aoGlDUfe0GGbWyUhnEo04HIeSq1T7chjmoSBWLQmRI9Z1thqG/Eo4b7XD0Ux1R47lgaHA704qn+2&#10;v97A9PvxNGtO7vWzaj7W+66KT8NbNOb2Znyeg8o05ov5/7qygi/08osMoJd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nwTGsYAAADbAAAADwAAAAAAAAAAAAAAAACYAgAAZHJz&#10;L2Rvd25yZXYueG1sUEsFBgAAAAAEAAQA9QAAAIsDAAAAAA==&#10;" path="m,l330265,r894873,1542664l895208,1542664,,xe" fillcolor="#e60000" strokecolor="#e60000">
                <v:stroke joinstyle="miter"/>
                <v:path arrowok="t" o:connecttype="custom" o:connectlocs="0,0;330265,0;1225138,1148686;895208,1148686;0,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15965B25" wp14:editId="443356FC">
              <wp:simplePos x="0" y="0"/>
              <wp:positionH relativeFrom="column">
                <wp:posOffset>4638675</wp:posOffset>
              </wp:positionH>
              <wp:positionV relativeFrom="paragraph">
                <wp:posOffset>-81280</wp:posOffset>
              </wp:positionV>
              <wp:extent cx="1219200" cy="1162050"/>
              <wp:effectExtent l="19050" t="0" r="38100" b="19050"/>
              <wp:wrapNone/>
              <wp:docPr id="11" name="Forma Livre: Forma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19200" cy="1162050"/>
                      </a:xfrm>
                      <a:custGeom>
                        <a:avLst/>
                        <a:gdLst>
                          <a:gd name="connsiteX0" fmla="*/ 0 w 1225138"/>
                          <a:gd name="connsiteY0" fmla="*/ 0 h 1542664"/>
                          <a:gd name="connsiteX1" fmla="*/ 330265 w 1225138"/>
                          <a:gd name="connsiteY1" fmla="*/ 0 h 1542664"/>
                          <a:gd name="connsiteX2" fmla="*/ 1225138 w 1225138"/>
                          <a:gd name="connsiteY2" fmla="*/ 1542664 h 1542664"/>
                          <a:gd name="connsiteX3" fmla="*/ 895208 w 1225138"/>
                          <a:gd name="connsiteY3" fmla="*/ 1542664 h 1542664"/>
                          <a:gd name="connsiteX4" fmla="*/ 0 w 1225138"/>
                          <a:gd name="connsiteY4" fmla="*/ 0 h 1542664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1225138" h="1542664">
                            <a:moveTo>
                              <a:pt x="0" y="0"/>
                            </a:moveTo>
                            <a:lnTo>
                              <a:pt x="330265" y="0"/>
                            </a:lnTo>
                            <a:lnTo>
                              <a:pt x="1225138" y="1542664"/>
                            </a:lnTo>
                            <a:lnTo>
                              <a:pt x="895208" y="154266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60000"/>
                      </a:solidFill>
                      <a:ln w="9525" cap="flat">
                        <a:solidFill>
                          <a:srgbClr val="E60000"/>
                        </a:solidFill>
                        <a:prstDash val="solid"/>
                        <a:miter/>
                      </a:ln>
                    </wps:spPr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48AF0B" id="Forma Livre: Forma 7" o:spid="_x0000_s1026" style="position:absolute;margin-left:365.25pt;margin-top:-6.4pt;width:96pt;height:91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25138,1542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" path="m,l330265,r894873,1542664l895208,1542664,,xe" fillcolor="#e60000" strokecolor="#e60000">
              <v:stroke joinstyle="miter"/>
              <v:path arrowok="t" o:connecttype="custom" o:connectlocs="0,0;328664,0;1219200,1162050;890869,1162050;0,0" o:connectangles="0,0,0,0,0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74624" behindDoc="1" locked="0" layoutInCell="1" allowOverlap="1" wp14:anchorId="009CD266" wp14:editId="1B404629">
          <wp:simplePos x="0" y="0"/>
          <wp:positionH relativeFrom="column">
            <wp:posOffset>-600075</wp:posOffset>
          </wp:positionH>
          <wp:positionV relativeFrom="paragraph">
            <wp:posOffset>136525</wp:posOffset>
          </wp:positionV>
          <wp:extent cx="787400" cy="695325"/>
          <wp:effectExtent l="0" t="0" r="0" b="9525"/>
          <wp:wrapSquare wrapText="bothSides"/>
          <wp:docPr id="102" name="Imagem 1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6871"/>
                  <a:stretch/>
                </pic:blipFill>
                <pic:spPr bwMode="auto">
                  <a:xfrm>
                    <a:off x="0" y="0"/>
                    <a:ext cx="7874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BD041BB" wp14:editId="4F764FB4">
              <wp:simplePos x="0" y="0"/>
              <wp:positionH relativeFrom="column">
                <wp:posOffset>123824</wp:posOffset>
              </wp:positionH>
              <wp:positionV relativeFrom="paragraph">
                <wp:posOffset>156210</wp:posOffset>
              </wp:positionV>
              <wp:extent cx="5172075" cy="10862945"/>
              <wp:effectExtent l="0" t="0" r="0" b="0"/>
              <wp:wrapNone/>
              <wp:docPr id="15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72075" cy="10862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50DA61E" w14:textId="77777777" w:rsidR="000B2538" w:rsidRPr="0071790A" w:rsidRDefault="000B2538" w:rsidP="000B2538">
                          <w:pPr>
                            <w:pStyle w:val="Cabealho"/>
                            <w:ind w:right="177"/>
                            <w:rPr>
                              <w:rFonts w:cstheme="minorHAnsi"/>
                              <w:b/>
                              <w:bCs/>
                              <w:color w:val="FFFFFF" w:themeColor="background1"/>
                              <w:szCs w:val="28"/>
                            </w:rPr>
                          </w:pPr>
                          <w:r w:rsidRPr="0071790A">
                            <w:rPr>
                              <w:rFonts w:cstheme="minorHAnsi"/>
                              <w:b/>
                              <w:bCs/>
                              <w:color w:val="FFFFFF" w:themeColor="background1"/>
                              <w:szCs w:val="28"/>
                            </w:rPr>
                            <w:t>UNIVERSIDADE FEDERAL DE ALAGOAS</w:t>
                          </w:r>
                        </w:p>
                        <w:p w14:paraId="37AAAEE8" w14:textId="77777777" w:rsidR="000B2538" w:rsidRPr="0071790A" w:rsidRDefault="000B2538" w:rsidP="000B2538">
                          <w:pPr>
                            <w:pStyle w:val="Cabealho"/>
                            <w:ind w:right="177"/>
                            <w:rPr>
                              <w:rFonts w:cstheme="minorHAnsi"/>
                              <w:b/>
                              <w:bCs/>
                              <w:color w:val="FFFFFF" w:themeColor="background1"/>
                              <w:szCs w:val="28"/>
                            </w:rPr>
                          </w:pPr>
                        </w:p>
                        <w:p w14:paraId="2A04C43D" w14:textId="77777777" w:rsidR="000B2538" w:rsidRPr="0071790A" w:rsidRDefault="000B2538" w:rsidP="000B2538">
                          <w:pPr>
                            <w:pStyle w:val="Cabealho"/>
                            <w:ind w:right="177"/>
                            <w:rPr>
                              <w:rFonts w:cstheme="minorHAnsi"/>
                              <w:b/>
                              <w:bCs/>
                              <w:color w:val="FFFFFF" w:themeColor="background1"/>
                              <w:szCs w:val="28"/>
                            </w:rPr>
                          </w:pPr>
                          <w:r w:rsidRPr="0071790A">
                            <w:rPr>
                              <w:rFonts w:cstheme="minorHAnsi"/>
                              <w:b/>
                              <w:bCs/>
                              <w:color w:val="FFFFFF" w:themeColor="background1"/>
                              <w:szCs w:val="28"/>
                            </w:rPr>
                            <w:t>CENTRO DE EDUCAÇÃO</w:t>
                          </w:r>
                        </w:p>
                        <w:p w14:paraId="13E9165B" w14:textId="77777777" w:rsidR="000B2538" w:rsidRPr="0071790A" w:rsidRDefault="000B2538" w:rsidP="000B2538">
                          <w:pPr>
                            <w:pStyle w:val="Cabealho"/>
                            <w:ind w:right="177"/>
                            <w:rPr>
                              <w:rFonts w:cstheme="minorHAnsi"/>
                              <w:b/>
                              <w:bCs/>
                              <w:color w:val="FFFFFF" w:themeColor="background1"/>
                              <w:szCs w:val="28"/>
                            </w:rPr>
                          </w:pPr>
                        </w:p>
                        <w:p w14:paraId="700B4B64" w14:textId="77777777" w:rsidR="000B2538" w:rsidRPr="0071790A" w:rsidRDefault="000B2538" w:rsidP="000B2538">
                          <w:pPr>
                            <w:pStyle w:val="Cabealho"/>
                            <w:ind w:right="177"/>
                            <w:rPr>
                              <w:rFonts w:cstheme="minorHAnsi"/>
                              <w:b/>
                              <w:bCs/>
                              <w:color w:val="FFFFFF" w:themeColor="background1"/>
                              <w:szCs w:val="28"/>
                            </w:rPr>
                          </w:pPr>
                          <w:r w:rsidRPr="0071790A">
                            <w:rPr>
                              <w:rFonts w:cstheme="minorHAnsi"/>
                              <w:b/>
                              <w:bCs/>
                              <w:color w:val="FFFFFF" w:themeColor="background1"/>
                              <w:szCs w:val="28"/>
                            </w:rPr>
                            <w:t>PROGRAMA DE PÓS-GRADUAÇÃO PROFISSIONAL</w:t>
                          </w:r>
                          <w:r>
                            <w:rPr>
                              <w:rFonts w:cstheme="minorHAnsi"/>
                              <w:b/>
                              <w:bCs/>
                              <w:color w:val="FFFFFF" w:themeColor="background1"/>
                              <w:szCs w:val="28"/>
                            </w:rPr>
                            <w:t xml:space="preserve"> </w:t>
                          </w:r>
                          <w:r w:rsidRPr="0071790A">
                            <w:rPr>
                              <w:rFonts w:cstheme="minorHAnsi"/>
                              <w:b/>
                              <w:bCs/>
                              <w:color w:val="FFFFFF" w:themeColor="background1"/>
                              <w:szCs w:val="28"/>
                            </w:rPr>
                            <w:t>EM ENSINO DE CIÊNCIAS E MATEMÁTICA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D041BB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9.75pt;margin-top:12.3pt;width:407.25pt;height:855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" filled="f" stroked="f">
              <v:textbox style="mso-fit-shape-to-text:t">
                <w:txbxContent>
                  <w:p w14:paraId="450DA61E" w14:textId="77777777" w:rsidR="000B2538" w:rsidRPr="0071790A" w:rsidRDefault="000B2538" w:rsidP="000B2538">
                    <w:pPr>
                      <w:pStyle w:val="Cabealho"/>
                      <w:ind w:right="177"/>
                      <w:rPr>
                        <w:rFonts w:cstheme="minorHAnsi"/>
                        <w:b/>
                        <w:bCs/>
                        <w:color w:val="FFFFFF" w:themeColor="background1"/>
                        <w:szCs w:val="28"/>
                      </w:rPr>
                    </w:pPr>
                    <w:r w:rsidRPr="0071790A">
                      <w:rPr>
                        <w:rFonts w:cstheme="minorHAnsi"/>
                        <w:b/>
                        <w:bCs/>
                        <w:color w:val="FFFFFF" w:themeColor="background1"/>
                        <w:szCs w:val="28"/>
                      </w:rPr>
                      <w:t>UNIVERSIDADE FEDERAL DE ALAGOAS</w:t>
                    </w:r>
                  </w:p>
                  <w:p w14:paraId="37AAAEE8" w14:textId="77777777" w:rsidR="000B2538" w:rsidRPr="0071790A" w:rsidRDefault="000B2538" w:rsidP="000B2538">
                    <w:pPr>
                      <w:pStyle w:val="Cabealho"/>
                      <w:ind w:right="177"/>
                      <w:rPr>
                        <w:rFonts w:cstheme="minorHAnsi"/>
                        <w:b/>
                        <w:bCs/>
                        <w:color w:val="FFFFFF" w:themeColor="background1"/>
                        <w:szCs w:val="28"/>
                      </w:rPr>
                    </w:pPr>
                  </w:p>
                  <w:p w14:paraId="2A04C43D" w14:textId="77777777" w:rsidR="000B2538" w:rsidRPr="0071790A" w:rsidRDefault="000B2538" w:rsidP="000B2538">
                    <w:pPr>
                      <w:pStyle w:val="Cabealho"/>
                      <w:ind w:right="177"/>
                      <w:rPr>
                        <w:rFonts w:cstheme="minorHAnsi"/>
                        <w:b/>
                        <w:bCs/>
                        <w:color w:val="FFFFFF" w:themeColor="background1"/>
                        <w:szCs w:val="28"/>
                      </w:rPr>
                    </w:pPr>
                    <w:r w:rsidRPr="0071790A">
                      <w:rPr>
                        <w:rFonts w:cstheme="minorHAnsi"/>
                        <w:b/>
                        <w:bCs/>
                        <w:color w:val="FFFFFF" w:themeColor="background1"/>
                        <w:szCs w:val="28"/>
                      </w:rPr>
                      <w:t>CENTRO DE EDUCAÇÃO</w:t>
                    </w:r>
                  </w:p>
                  <w:p w14:paraId="13E9165B" w14:textId="77777777" w:rsidR="000B2538" w:rsidRPr="0071790A" w:rsidRDefault="000B2538" w:rsidP="000B2538">
                    <w:pPr>
                      <w:pStyle w:val="Cabealho"/>
                      <w:ind w:right="177"/>
                      <w:rPr>
                        <w:rFonts w:cstheme="minorHAnsi"/>
                        <w:b/>
                        <w:bCs/>
                        <w:color w:val="FFFFFF" w:themeColor="background1"/>
                        <w:szCs w:val="28"/>
                      </w:rPr>
                    </w:pPr>
                  </w:p>
                  <w:p w14:paraId="700B4B64" w14:textId="77777777" w:rsidR="000B2538" w:rsidRPr="0071790A" w:rsidRDefault="000B2538" w:rsidP="000B2538">
                    <w:pPr>
                      <w:pStyle w:val="Cabealho"/>
                      <w:ind w:right="177"/>
                      <w:rPr>
                        <w:rFonts w:cstheme="minorHAnsi"/>
                        <w:b/>
                        <w:bCs/>
                        <w:color w:val="FFFFFF" w:themeColor="background1"/>
                        <w:szCs w:val="28"/>
                      </w:rPr>
                    </w:pPr>
                    <w:r w:rsidRPr="0071790A">
                      <w:rPr>
                        <w:rFonts w:cstheme="minorHAnsi"/>
                        <w:b/>
                        <w:bCs/>
                        <w:color w:val="FFFFFF" w:themeColor="background1"/>
                        <w:szCs w:val="28"/>
                      </w:rPr>
                      <w:t>PROGRAMA DE PÓS-GRADUAÇÃO PROFISSIONAL</w:t>
                    </w:r>
                    <w:r>
                      <w:rPr>
                        <w:rFonts w:cstheme="minorHAnsi"/>
                        <w:b/>
                        <w:bCs/>
                        <w:color w:val="FFFFFF" w:themeColor="background1"/>
                        <w:szCs w:val="28"/>
                      </w:rPr>
                      <w:t xml:space="preserve"> </w:t>
                    </w:r>
                    <w:r w:rsidRPr="0071790A">
                      <w:rPr>
                        <w:rFonts w:cstheme="minorHAnsi"/>
                        <w:b/>
                        <w:bCs/>
                        <w:color w:val="FFFFFF" w:themeColor="background1"/>
                        <w:szCs w:val="28"/>
                      </w:rPr>
                      <w:t>EM ENSINO DE CIÊNCIAS E MATEMÁTICA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D00A49" w14:textId="5831E9BE" w:rsidR="00385591" w:rsidRDefault="00B32B33" w:rsidP="00B32B33">
    <w:pPr>
      <w:tabs>
        <w:tab w:val="left" w:pos="8460"/>
      </w:tabs>
    </w:pPr>
    <w:r w:rsidRPr="00084752"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7840C396" wp14:editId="0E3DA0AC">
              <wp:simplePos x="0" y="0"/>
              <wp:positionH relativeFrom="page">
                <wp:align>left</wp:align>
              </wp:positionH>
              <wp:positionV relativeFrom="page">
                <wp:posOffset>-9525</wp:posOffset>
              </wp:positionV>
              <wp:extent cx="7553325" cy="10969625"/>
              <wp:effectExtent l="0" t="0" r="21590" b="41275"/>
              <wp:wrapNone/>
              <wp:docPr id="22" name="Grupo 22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3325" cy="10969625"/>
                        <a:chOff x="-1" y="-104970"/>
                        <a:chExt cx="7553809" cy="10970753"/>
                      </a:xfrm>
                    </wpg:grpSpPr>
                    <wps:wsp>
                      <wps:cNvPr id="24" name="Forma livre: Forma 24"/>
                      <wps:cNvSpPr/>
                      <wps:spPr>
                        <a:xfrm>
                          <a:off x="-1" y="-104970"/>
                          <a:ext cx="5924831" cy="1204209"/>
                        </a:xfrm>
                        <a:custGeom>
                          <a:avLst/>
                          <a:gdLst>
                            <a:gd name="connsiteX0" fmla="*/ 12452 w 3519690"/>
                            <a:gd name="connsiteY0" fmla="*/ 890686 h 896496"/>
                            <a:gd name="connsiteX1" fmla="*/ 12452 w 3519690"/>
                            <a:gd name="connsiteY1" fmla="*/ 12451 h 896496"/>
                            <a:gd name="connsiteX2" fmla="*/ 3030752 w 3519690"/>
                            <a:gd name="connsiteY2" fmla="*/ 12451 h 896496"/>
                            <a:gd name="connsiteX3" fmla="*/ 3515540 w 3519690"/>
                            <a:gd name="connsiteY3" fmla="*/ 89068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12452" y="890686"/>
                              </a:moveTo>
                              <a:lnTo>
                                <a:pt x="12452" y="12451"/>
                              </a:lnTo>
                              <a:lnTo>
                                <a:pt x="3030752" y="12451"/>
                              </a:lnTo>
                              <a:lnTo>
                                <a:pt x="3515540" y="89068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 w="9525" cap="flat">
                          <a:solidFill>
                            <a:schemeClr val="accent6"/>
                          </a:solidFill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Forma livre: Forma 25"/>
                      <wps:cNvSpPr/>
                      <wps:spPr>
                        <a:xfrm>
                          <a:off x="3399416" y="9886277"/>
                          <a:ext cx="912495" cy="979170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5270 w 913127"/>
                            <a:gd name="connsiteY1" fmla="*/ 12451 h 979505"/>
                            <a:gd name="connsiteX2" fmla="*/ 905656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5270" y="12451"/>
                              </a:lnTo>
                              <a:lnTo>
                                <a:pt x="905656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0000"/>
                        </a:solidFill>
                        <a:ln w="9525" cap="flat">
                          <a:solidFill>
                            <a:srgbClr val="E60000"/>
                          </a:solidFill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Forma livre: Forma 26"/>
                      <wps:cNvSpPr/>
                      <wps:spPr>
                        <a:xfrm>
                          <a:off x="2829261" y="9886277"/>
                          <a:ext cx="913127" cy="979506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0289 w 913127"/>
                            <a:gd name="connsiteY1" fmla="*/ 12451 h 979505"/>
                            <a:gd name="connsiteX2" fmla="*/ 900675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0289" y="12451"/>
                              </a:lnTo>
                              <a:lnTo>
                                <a:pt x="900675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0000"/>
                        </a:solidFill>
                        <a:ln w="9525" cap="flat">
                          <a:solidFill>
                            <a:srgbClr val="E60000"/>
                          </a:solidFill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Forma Livre: Forma 30"/>
                      <wps:cNvSpPr/>
                      <wps:spPr>
                        <a:xfrm>
                          <a:off x="4034118" y="9886277"/>
                          <a:ext cx="3519690" cy="896497"/>
                        </a:xfrm>
                        <a:custGeom>
                          <a:avLst/>
                          <a:gdLst>
                            <a:gd name="connsiteX0" fmla="*/ 3515540 w 3519690"/>
                            <a:gd name="connsiteY0" fmla="*/ 889026 h 896496"/>
                            <a:gd name="connsiteX1" fmla="*/ 3515540 w 3519690"/>
                            <a:gd name="connsiteY1" fmla="*/ 12451 h 896496"/>
                            <a:gd name="connsiteX2" fmla="*/ 497239 w 3519690"/>
                            <a:gd name="connsiteY2" fmla="*/ 12451 h 896496"/>
                            <a:gd name="connsiteX3" fmla="*/ 12452 w 3519690"/>
                            <a:gd name="connsiteY3" fmla="*/ 88902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3515540" y="889026"/>
                              </a:moveTo>
                              <a:lnTo>
                                <a:pt x="3515540" y="12451"/>
                              </a:lnTo>
                              <a:lnTo>
                                <a:pt x="497239" y="12451"/>
                              </a:lnTo>
                              <a:lnTo>
                                <a:pt x="12452" y="8890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 w="9525" cap="flat">
                          <a:solidFill>
                            <a:schemeClr val="accent6"/>
                          </a:solidFill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Forma Livre: Forma 7"/>
                      <wps:cNvSpPr/>
                      <wps:spPr>
                        <a:xfrm>
                          <a:off x="5914100" y="-81961"/>
                          <a:ext cx="1225138" cy="1148686"/>
                        </a:xfrm>
                        <a:custGeom>
                          <a:avLst/>
                          <a:gdLst>
                            <a:gd name="connsiteX0" fmla="*/ 0 w 1225138"/>
                            <a:gd name="connsiteY0" fmla="*/ 0 h 1542664"/>
                            <a:gd name="connsiteX1" fmla="*/ 330265 w 1225138"/>
                            <a:gd name="connsiteY1" fmla="*/ 0 h 1542664"/>
                            <a:gd name="connsiteX2" fmla="*/ 1225138 w 1225138"/>
                            <a:gd name="connsiteY2" fmla="*/ 1542664 h 1542664"/>
                            <a:gd name="connsiteX3" fmla="*/ 895208 w 1225138"/>
                            <a:gd name="connsiteY3" fmla="*/ 1542664 h 1542664"/>
                            <a:gd name="connsiteX4" fmla="*/ 0 w 1225138"/>
                            <a:gd name="connsiteY4" fmla="*/ 0 h 15426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25138" h="1542664">
                              <a:moveTo>
                                <a:pt x="0" y="0"/>
                              </a:moveTo>
                              <a:lnTo>
                                <a:pt x="330265" y="0"/>
                              </a:lnTo>
                              <a:lnTo>
                                <a:pt x="1225138" y="1542664"/>
                              </a:lnTo>
                              <a:lnTo>
                                <a:pt x="895208" y="15426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0000"/>
                        </a:solidFill>
                        <a:ln w="9525" cap="flat">
                          <a:solidFill>
                            <a:srgbClr val="E60000"/>
                          </a:solidFill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3884FF8" id="Grupo 22" o:spid="_x0000_s1026" style="position:absolute;margin-left:0;margin-top:-.75pt;width:594.75pt;height:863.75pt;z-index:-251655168;mso-width-percent:1000;mso-position-horizontal:left;mso-position-horizontal-relative:page;mso-position-vertical-relative:page;mso-width-percent:1000" coordorigin=",-1049" coordsize="75538,109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">
              <v:shape id="Forma livre: Forma 24" o:spid="_x0000_s1027" style="position:absolute;top:-1049;width:59248;height:12041;visibility:visible;mso-wrap-style:square;v-text-anchor:middle" coordsize="3519690,896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7oOsIA&#10;AADbAAAADwAAAGRycy9kb3ducmV2LnhtbESPQWvCQBSE7wX/w/IEb3WToMWmriJC0Ku2VHp7ZF+z&#10;0ezbkF01/ntXEDwOM/MNM1/2thEX6nztWEE6TkAQl07XXCn4+S7eZyB8QNbYOCYFN/KwXAze5phr&#10;d+UdXfahEhHCPkcFJoQ2l9KXhiz6sWuJo/fvOoshyq6SusNrhNtGZknyIS3WHBcMtrQ2VJ72Z6ug&#10;cLci26V/03r6a9KiP/Jh/blRajTsV18gAvXhFX62t1pBNoHHl/gD5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Lug6wgAAANsAAAAPAAAAAAAAAAAAAAAAAJgCAABkcnMvZG93&#10;bnJldi54bWxQSwUGAAAAAAQABAD1AAAAhwMAAAAA&#10;" path="m12452,890686r,-878235l3030752,12451r484788,878235l12452,890686xe" fillcolor="#2683c6 [3209]" strokecolor="#2683c6 [3209]">
                <v:stroke joinstyle="miter"/>
                <v:path arrowok="t" o:connecttype="custom" o:connectlocs="20961,1196405;20961,16725;5101783,16725;5917845,1196405" o:connectangles="0,0,0,0"/>
              </v:shape>
              <v:shape id="Forma livre: Forma 25" o:spid="_x0000_s1028" style="position:absolute;left:33994;top:98862;width:9125;height:9792;visibility:visible;mso-wrap-style:square;v-text-anchor:middle" coordsize="913127,979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wu08QA&#10;AADbAAAADwAAAGRycy9kb3ducmV2LnhtbESPUWvCQBCE3wX/w7FC3/SioJboGYpQKEhptRb6uOa2&#10;STC3F3KbmP77XqHg4zAz3zDbbHC16qkNlWcD81kCijj3tuLCwPnjefoIKgiyxdozGfihANluPNpi&#10;av2Nj9SfpFARwiFFA6VIk2od8pIchplviKP37VuHEmVbaNviLcJdrRdJstIOK44LJTa0Lym/njpn&#10;QNbJ+1d3PZ4Pb8Pr56VbiytW1piHyfC0ASU0yD38336xBhZL+PsSf4De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cLtPEAAAA2wAAAA8AAAAAAAAAAAAAAAAAmAIAAGRycy9k&#10;b3ducmV2LnhtbFBLBQYAAAAABAAEAPUAAACJAwAAAAA=&#10;" path="m12452,981997l575270,12451r330386,l342838,981997r-330386,xe" fillcolor="#e60000" strokecolor="#e60000">
                <v:stroke joinstyle="miter"/>
                <v:path arrowok="t" o:connecttype="custom" o:connectlocs="12443,981661;574872,12447;905029,12447;342601,981661" o:connectangles="0,0,0,0"/>
              </v:shape>
              <v:shape id="Forma livre: Forma 26" o:spid="_x0000_s1029" style="position:absolute;left:28292;top:98862;width:9131;height:9795;visibility:visible;mso-wrap-style:square;v-text-anchor:middle" coordsize="913127,979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6wpMMA&#10;AADbAAAADwAAAGRycy9kb3ducmV2LnhtbESPX2vCQBDE3wW/w7FC3/SiD7GknlIKgiCl/oU+rrk1&#10;Ceb2Qm6j6bf3CoU+DjPzG2ax6l2t7tSGyrOB6SQBRZx7W3Fh4HRcj19BBUG2WHsmAz8UYLUcDhaY&#10;Wf/gPd0PUqgI4ZChgVKkybQOeUkOw8Q3xNG7+tahRNkW2rb4iHBX61mSpNphxXGhxIY+Sspvh84Z&#10;kHmy++5u+9P2q/88X7q5uCK1xryM+vc3UEK9/If/2htrYJbC75f4A/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6wpMMAAADbAAAADwAAAAAAAAAAAAAAAACYAgAAZHJzL2Rv&#10;d25yZXYueG1sUEsFBgAAAAAEAAQA9QAAAIgDAAAAAA==&#10;" path="m12452,981997l570289,12451r330386,l342838,981997r-330386,xe" fillcolor="#e60000" strokecolor="#e60000">
                <v:stroke joinstyle="miter"/>
                <v:path arrowok="t" o:connecttype="custom" o:connectlocs="12452,981998;570289,12451;900675,12451;342838,981998" o:connectangles="0,0,0,0"/>
              </v:shape>
              <v:shape id="Forma Livre: Forma 30" o:spid="_x0000_s1030" style="position:absolute;left:40341;top:98862;width:35197;height:8965;visibility:visible;mso-wrap-style:square;v-text-anchor:middle" coordsize="3519690,896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x45L8A&#10;AADbAAAADwAAAGRycy9kb3ducmV2LnhtbERPTYvCMBC9C/sfwix4s2kVl7UaZRGKXnVlxdvQjE3d&#10;ZlKaqPXfm4Pg8fG+F6veNuJGna8dK8iSFARx6XTNlYLDbzH6BuEDssbGMSl4kIfV8mOwwFy7O+/o&#10;tg+ViCHsc1RgQmhzKX1pyKJPXEscubPrLIYIu0rqDu8x3DZynKZf0mLNscFgS2tD5f/+ahUU7lGM&#10;d9lpWk//TFb0Fz6uZxulhp/9zxxEoD68xS/3ViuYxPXxS/wBcvk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/zHjkvwAAANsAAAAPAAAAAAAAAAAAAAAAAJgCAABkcnMvZG93bnJl&#10;di54bWxQSwUGAAAAAAQABAD1AAAAhAMAAAAA&#10;" path="m3515540,889026r,-876575l497239,12451,12452,889026r3503088,xe" fillcolor="#2683c6 [3209]" strokecolor="#2683c6 [3209]">
                <v:stroke joinstyle="miter"/>
                <v:path arrowok="t" o:connecttype="custom" o:connectlocs="3515540,889027;3515540,12451;497239,12451;12452,889027" o:connectangles="0,0,0,0"/>
              </v:shape>
              <v:shape id="Forma Livre: Forma 7" o:spid="_x0000_s1031" style="position:absolute;left:59141;top:-819;width:12251;height:11486;visibility:visible;mso-wrap-style:square;v-text-anchor:middle" coordsize="1225138,1542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d0lsUA&#10;AADbAAAADwAAAGRycy9kb3ducmV2LnhtbESPQWsCMRSE7wX/Q3iCt5qtisjWKKVVWeilVS+9vW7e&#10;bpZuXpYk6uqvN4VCj8PMfMMs171txZl8aBwreBpnIIhLpxuuFRwP28cFiBCRNbaOScGVAqxXg4cl&#10;5tpd+JPO+1iLBOGQowITY5dLGUpDFsPYdcTJq5y3GJP0tdQeLwluWznJsrm02HBaMNjRq6HyZ3+y&#10;CuZf09uiupm3j6LavX83hZ91G6/UaNi/PIOI1Mf/8F+70AqmE/j9kn6AX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V3SWxQAAANsAAAAPAAAAAAAAAAAAAAAAAJgCAABkcnMv&#10;ZG93bnJldi54bWxQSwUGAAAAAAQABAD1AAAAigMAAAAA&#10;" path="m,l330265,r894873,1542664l895208,1542664,,xe" fillcolor="#e60000" strokecolor="#e60000">
                <v:stroke joinstyle="miter"/>
                <v:path arrowok="t" o:connecttype="custom" o:connectlocs="0,0;330265,0;1225138,1148686;895208,1148686;0,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AAEA605" wp14:editId="0DE1105E">
              <wp:simplePos x="0" y="0"/>
              <wp:positionH relativeFrom="column">
                <wp:posOffset>4638675</wp:posOffset>
              </wp:positionH>
              <wp:positionV relativeFrom="paragraph">
                <wp:posOffset>-81280</wp:posOffset>
              </wp:positionV>
              <wp:extent cx="1219200" cy="1162050"/>
              <wp:effectExtent l="19050" t="0" r="38100" b="19050"/>
              <wp:wrapNone/>
              <wp:docPr id="41" name="Forma Livre: Forma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19200" cy="1162050"/>
                      </a:xfrm>
                      <a:custGeom>
                        <a:avLst/>
                        <a:gdLst>
                          <a:gd name="connsiteX0" fmla="*/ 0 w 1225138"/>
                          <a:gd name="connsiteY0" fmla="*/ 0 h 1542664"/>
                          <a:gd name="connsiteX1" fmla="*/ 330265 w 1225138"/>
                          <a:gd name="connsiteY1" fmla="*/ 0 h 1542664"/>
                          <a:gd name="connsiteX2" fmla="*/ 1225138 w 1225138"/>
                          <a:gd name="connsiteY2" fmla="*/ 1542664 h 1542664"/>
                          <a:gd name="connsiteX3" fmla="*/ 895208 w 1225138"/>
                          <a:gd name="connsiteY3" fmla="*/ 1542664 h 1542664"/>
                          <a:gd name="connsiteX4" fmla="*/ 0 w 1225138"/>
                          <a:gd name="connsiteY4" fmla="*/ 0 h 1542664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1225138" h="1542664">
                            <a:moveTo>
                              <a:pt x="0" y="0"/>
                            </a:moveTo>
                            <a:lnTo>
                              <a:pt x="330265" y="0"/>
                            </a:lnTo>
                            <a:lnTo>
                              <a:pt x="1225138" y="1542664"/>
                            </a:lnTo>
                            <a:lnTo>
                              <a:pt x="895208" y="154266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60000"/>
                      </a:solidFill>
                      <a:ln w="9525" cap="flat">
                        <a:solidFill>
                          <a:srgbClr val="E60000"/>
                        </a:solidFill>
                        <a:prstDash val="solid"/>
                        <a:miter/>
                      </a:ln>
                    </wps:spPr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556A3A5" id="Forma Livre: Forma 7" o:spid="_x0000_s1026" style="position:absolute;margin-left:365.25pt;margin-top:-6.4pt;width:96pt;height:9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25138,1542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" path="m,l330265,r894873,1542664l895208,1542664,,xe" fillcolor="#e60000" strokecolor="#e60000">
              <v:stroke joinstyle="miter"/>
              <v:path arrowok="t" o:connecttype="custom" o:connectlocs="0,0;328664,0;1219200,1162050;890869,1162050;0,0" o:connectangles="0,0,0,0,0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8480" behindDoc="1" locked="0" layoutInCell="1" allowOverlap="1" wp14:anchorId="34E7E593" wp14:editId="677362AF">
          <wp:simplePos x="0" y="0"/>
          <wp:positionH relativeFrom="column">
            <wp:posOffset>-600075</wp:posOffset>
          </wp:positionH>
          <wp:positionV relativeFrom="paragraph">
            <wp:posOffset>136525</wp:posOffset>
          </wp:positionV>
          <wp:extent cx="787400" cy="695325"/>
          <wp:effectExtent l="0" t="0" r="0" b="9525"/>
          <wp:wrapSquare wrapText="bothSides"/>
          <wp:docPr id="103" name="Imagem 1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6871"/>
                  <a:stretch/>
                </pic:blipFill>
                <pic:spPr bwMode="auto">
                  <a:xfrm>
                    <a:off x="0" y="0"/>
                    <a:ext cx="7874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F54E317" wp14:editId="2B998CCE">
              <wp:simplePos x="0" y="0"/>
              <wp:positionH relativeFrom="column">
                <wp:posOffset>123824</wp:posOffset>
              </wp:positionH>
              <wp:positionV relativeFrom="paragraph">
                <wp:posOffset>156210</wp:posOffset>
              </wp:positionV>
              <wp:extent cx="5172075" cy="10862945"/>
              <wp:effectExtent l="0" t="0" r="0" b="0"/>
              <wp:wrapNone/>
              <wp:docPr id="1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72075" cy="10862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44C89EE" w14:textId="2AE0CC5F" w:rsidR="00CD15D5" w:rsidRPr="0071790A" w:rsidRDefault="00CD15D5" w:rsidP="00385591">
                          <w:pPr>
                            <w:pStyle w:val="Cabealho"/>
                            <w:ind w:right="177"/>
                            <w:rPr>
                              <w:rFonts w:cstheme="minorHAnsi"/>
                              <w:b/>
                              <w:bCs/>
                              <w:color w:val="FFFFFF" w:themeColor="background1"/>
                              <w:szCs w:val="28"/>
                            </w:rPr>
                          </w:pPr>
                          <w:r w:rsidRPr="0071790A">
                            <w:rPr>
                              <w:rFonts w:cstheme="minorHAnsi"/>
                              <w:b/>
                              <w:bCs/>
                              <w:color w:val="FFFFFF" w:themeColor="background1"/>
                              <w:szCs w:val="28"/>
                            </w:rPr>
                            <w:t>UNIVERSIDADE FEDERAL DE ALAGOAS</w:t>
                          </w:r>
                        </w:p>
                        <w:p w14:paraId="0EC41D6C" w14:textId="77777777" w:rsidR="00CD15D5" w:rsidRPr="0071790A" w:rsidRDefault="00CD15D5" w:rsidP="00385591">
                          <w:pPr>
                            <w:pStyle w:val="Cabealho"/>
                            <w:ind w:right="177"/>
                            <w:rPr>
                              <w:rFonts w:cstheme="minorHAnsi"/>
                              <w:b/>
                              <w:bCs/>
                              <w:color w:val="FFFFFF" w:themeColor="background1"/>
                              <w:szCs w:val="28"/>
                            </w:rPr>
                          </w:pPr>
                        </w:p>
                        <w:p w14:paraId="67544C12" w14:textId="2B3CF1E1" w:rsidR="00CD15D5" w:rsidRPr="0071790A" w:rsidRDefault="00CD15D5" w:rsidP="00385591">
                          <w:pPr>
                            <w:pStyle w:val="Cabealho"/>
                            <w:ind w:right="177"/>
                            <w:rPr>
                              <w:rFonts w:cstheme="minorHAnsi"/>
                              <w:b/>
                              <w:bCs/>
                              <w:color w:val="FFFFFF" w:themeColor="background1"/>
                              <w:szCs w:val="28"/>
                            </w:rPr>
                          </w:pPr>
                          <w:r w:rsidRPr="0071790A">
                            <w:rPr>
                              <w:rFonts w:cstheme="minorHAnsi"/>
                              <w:b/>
                              <w:bCs/>
                              <w:color w:val="FFFFFF" w:themeColor="background1"/>
                              <w:szCs w:val="28"/>
                            </w:rPr>
                            <w:t>CENTRO DE EDUCAÇÃO</w:t>
                          </w:r>
                        </w:p>
                        <w:p w14:paraId="799D867A" w14:textId="77777777" w:rsidR="00CD15D5" w:rsidRPr="0071790A" w:rsidRDefault="00CD15D5" w:rsidP="00385591">
                          <w:pPr>
                            <w:pStyle w:val="Cabealho"/>
                            <w:ind w:right="177"/>
                            <w:rPr>
                              <w:rFonts w:cstheme="minorHAnsi"/>
                              <w:b/>
                              <w:bCs/>
                              <w:color w:val="FFFFFF" w:themeColor="background1"/>
                              <w:szCs w:val="28"/>
                            </w:rPr>
                          </w:pPr>
                        </w:p>
                        <w:p w14:paraId="104809A7" w14:textId="5BBEF560" w:rsidR="00350411" w:rsidRPr="0071790A" w:rsidRDefault="00385591" w:rsidP="00CD15D5">
                          <w:pPr>
                            <w:pStyle w:val="Cabealho"/>
                            <w:ind w:right="177"/>
                            <w:rPr>
                              <w:rFonts w:cstheme="minorHAnsi"/>
                              <w:b/>
                              <w:bCs/>
                              <w:color w:val="FFFFFF" w:themeColor="background1"/>
                              <w:szCs w:val="28"/>
                            </w:rPr>
                          </w:pPr>
                          <w:r w:rsidRPr="0071790A">
                            <w:rPr>
                              <w:rFonts w:cstheme="minorHAnsi"/>
                              <w:b/>
                              <w:bCs/>
                              <w:color w:val="FFFFFF" w:themeColor="background1"/>
                              <w:szCs w:val="28"/>
                            </w:rPr>
                            <w:t>PROGRAMA DE PÓS-GRADUAÇÃO PROFISSIONAL</w:t>
                          </w:r>
                          <w:r w:rsidR="00B32B33">
                            <w:rPr>
                              <w:rFonts w:cstheme="minorHAnsi"/>
                              <w:b/>
                              <w:bCs/>
                              <w:color w:val="FFFFFF" w:themeColor="background1"/>
                              <w:szCs w:val="28"/>
                            </w:rPr>
                            <w:t xml:space="preserve"> </w:t>
                          </w:r>
                          <w:r w:rsidRPr="0071790A">
                            <w:rPr>
                              <w:rFonts w:cstheme="minorHAnsi"/>
                              <w:b/>
                              <w:bCs/>
                              <w:color w:val="FFFFFF" w:themeColor="background1"/>
                              <w:szCs w:val="28"/>
                            </w:rPr>
                            <w:t>EM ENSINO DE</w:t>
                          </w:r>
                          <w:r w:rsidR="00CD15D5" w:rsidRPr="0071790A">
                            <w:rPr>
                              <w:rFonts w:cstheme="minorHAnsi"/>
                              <w:b/>
                              <w:bCs/>
                              <w:color w:val="FFFFFF" w:themeColor="background1"/>
                              <w:szCs w:val="28"/>
                            </w:rPr>
                            <w:t xml:space="preserve"> CIÊNCIAS E MATEMÁTICA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54E31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9.75pt;margin-top:12.3pt;width:407.25pt;height:855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" filled="f" stroked="f">
              <v:textbox style="mso-fit-shape-to-text:t">
                <w:txbxContent>
                  <w:p w14:paraId="644C89EE" w14:textId="2AE0CC5F" w:rsidR="00CD15D5" w:rsidRPr="0071790A" w:rsidRDefault="00CD15D5" w:rsidP="00385591">
                    <w:pPr>
                      <w:pStyle w:val="Cabealho"/>
                      <w:ind w:right="177"/>
                      <w:rPr>
                        <w:rFonts w:cstheme="minorHAnsi"/>
                        <w:b/>
                        <w:bCs/>
                        <w:color w:val="FFFFFF" w:themeColor="background1"/>
                        <w:szCs w:val="28"/>
                      </w:rPr>
                    </w:pPr>
                    <w:r w:rsidRPr="0071790A">
                      <w:rPr>
                        <w:rFonts w:cstheme="minorHAnsi"/>
                        <w:b/>
                        <w:bCs/>
                        <w:color w:val="FFFFFF" w:themeColor="background1"/>
                        <w:szCs w:val="28"/>
                      </w:rPr>
                      <w:t>UNIVERSIDADE FEDERAL DE ALAGOAS</w:t>
                    </w:r>
                  </w:p>
                  <w:p w14:paraId="0EC41D6C" w14:textId="77777777" w:rsidR="00CD15D5" w:rsidRPr="0071790A" w:rsidRDefault="00CD15D5" w:rsidP="00385591">
                    <w:pPr>
                      <w:pStyle w:val="Cabealho"/>
                      <w:ind w:right="177"/>
                      <w:rPr>
                        <w:rFonts w:cstheme="minorHAnsi"/>
                        <w:b/>
                        <w:bCs/>
                        <w:color w:val="FFFFFF" w:themeColor="background1"/>
                        <w:szCs w:val="28"/>
                      </w:rPr>
                    </w:pPr>
                  </w:p>
                  <w:p w14:paraId="67544C12" w14:textId="2B3CF1E1" w:rsidR="00CD15D5" w:rsidRPr="0071790A" w:rsidRDefault="00CD15D5" w:rsidP="00385591">
                    <w:pPr>
                      <w:pStyle w:val="Cabealho"/>
                      <w:ind w:right="177"/>
                      <w:rPr>
                        <w:rFonts w:cstheme="minorHAnsi"/>
                        <w:b/>
                        <w:bCs/>
                        <w:color w:val="FFFFFF" w:themeColor="background1"/>
                        <w:szCs w:val="28"/>
                      </w:rPr>
                    </w:pPr>
                    <w:r w:rsidRPr="0071790A">
                      <w:rPr>
                        <w:rFonts w:cstheme="minorHAnsi"/>
                        <w:b/>
                        <w:bCs/>
                        <w:color w:val="FFFFFF" w:themeColor="background1"/>
                        <w:szCs w:val="28"/>
                      </w:rPr>
                      <w:t>CENTRO DE EDUCAÇÃO</w:t>
                    </w:r>
                  </w:p>
                  <w:p w14:paraId="799D867A" w14:textId="77777777" w:rsidR="00CD15D5" w:rsidRPr="0071790A" w:rsidRDefault="00CD15D5" w:rsidP="00385591">
                    <w:pPr>
                      <w:pStyle w:val="Cabealho"/>
                      <w:ind w:right="177"/>
                      <w:rPr>
                        <w:rFonts w:cstheme="minorHAnsi"/>
                        <w:b/>
                        <w:bCs/>
                        <w:color w:val="FFFFFF" w:themeColor="background1"/>
                        <w:szCs w:val="28"/>
                      </w:rPr>
                    </w:pPr>
                  </w:p>
                  <w:p w14:paraId="104809A7" w14:textId="5BBEF560" w:rsidR="00350411" w:rsidRPr="0071790A" w:rsidRDefault="00385591" w:rsidP="00CD15D5">
                    <w:pPr>
                      <w:pStyle w:val="Cabealho"/>
                      <w:ind w:right="177"/>
                      <w:rPr>
                        <w:rFonts w:cstheme="minorHAnsi"/>
                        <w:b/>
                        <w:bCs/>
                        <w:color w:val="FFFFFF" w:themeColor="background1"/>
                        <w:szCs w:val="28"/>
                      </w:rPr>
                    </w:pPr>
                    <w:r w:rsidRPr="0071790A">
                      <w:rPr>
                        <w:rFonts w:cstheme="minorHAnsi"/>
                        <w:b/>
                        <w:bCs/>
                        <w:color w:val="FFFFFF" w:themeColor="background1"/>
                        <w:szCs w:val="28"/>
                      </w:rPr>
                      <w:t>PROGRAMA DE PÓS-GRADUAÇÃO PROFISSIONAL</w:t>
                    </w:r>
                    <w:r w:rsidR="00B32B33">
                      <w:rPr>
                        <w:rFonts w:cstheme="minorHAnsi"/>
                        <w:b/>
                        <w:bCs/>
                        <w:color w:val="FFFFFF" w:themeColor="background1"/>
                        <w:szCs w:val="28"/>
                      </w:rPr>
                      <w:t xml:space="preserve"> </w:t>
                    </w:r>
                    <w:r w:rsidRPr="0071790A">
                      <w:rPr>
                        <w:rFonts w:cstheme="minorHAnsi"/>
                        <w:b/>
                        <w:bCs/>
                        <w:color w:val="FFFFFF" w:themeColor="background1"/>
                        <w:szCs w:val="28"/>
                      </w:rPr>
                      <w:t>EM ENSINO DE</w:t>
                    </w:r>
                    <w:r w:rsidR="00CD15D5" w:rsidRPr="0071790A">
                      <w:rPr>
                        <w:rFonts w:cstheme="minorHAnsi"/>
                        <w:b/>
                        <w:bCs/>
                        <w:color w:val="FFFFFF" w:themeColor="background1"/>
                        <w:szCs w:val="28"/>
                      </w:rPr>
                      <w:t xml:space="preserve"> CIÊNCIAS E MATEMÁTICA</w:t>
                    </w:r>
                  </w:p>
                </w:txbxContent>
              </v:textbox>
            </v:shape>
          </w:pict>
        </mc:Fallback>
      </mc:AlternateContent>
    </w:r>
    <w:r>
      <w:tab/>
    </w:r>
  </w:p>
  <w:p w14:paraId="7D7B3A24" w14:textId="2496FF5D" w:rsidR="005F25B0" w:rsidRDefault="005F25B0" w:rsidP="0038559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48C5E2A"/>
    <w:lvl w:ilvl="0">
      <w:start w:val="1"/>
      <w:numFmt w:val="decimal"/>
      <w:pStyle w:val="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33AA1FC"/>
    <w:lvl w:ilvl="0">
      <w:start w:val="1"/>
      <w:numFmt w:val="decimal"/>
      <w:pStyle w:val="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C26B77C"/>
    <w:lvl w:ilvl="0">
      <w:start w:val="1"/>
      <w:numFmt w:val="lowerLetter"/>
      <w:pStyle w:val="Numerada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FFFFFF7F"/>
    <w:multiLevelType w:val="singleLevel"/>
    <w:tmpl w:val="0A582A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FFFFFF80"/>
    <w:multiLevelType w:val="singleLevel"/>
    <w:tmpl w:val="6314739A"/>
    <w:lvl w:ilvl="0">
      <w:start w:val="1"/>
      <w:numFmt w:val="bullet"/>
      <w:pStyle w:val="Commarcador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5DEA4B6"/>
    <w:lvl w:ilvl="0">
      <w:start w:val="1"/>
      <w:numFmt w:val="bullet"/>
      <w:pStyle w:val="Commarcador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60AC8EA"/>
    <w:lvl w:ilvl="0">
      <w:start w:val="1"/>
      <w:numFmt w:val="bullet"/>
      <w:pStyle w:val="Commarcador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A38F804"/>
    <w:lvl w:ilvl="0">
      <w:start w:val="1"/>
      <w:numFmt w:val="bullet"/>
      <w:pStyle w:val="Commarcador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FD0C3E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>
    <w:nsid w:val="FFFFFF89"/>
    <w:multiLevelType w:val="singleLevel"/>
    <w:tmpl w:val="0C6E2CD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8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4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5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6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7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0856772"/>
    <w:multiLevelType w:val="multilevel"/>
    <w:tmpl w:val="4E88364C"/>
    <w:lvl w:ilvl="0">
      <w:start w:val="1"/>
      <w:numFmt w:val="upperRoman"/>
      <w:pStyle w:val="Numerada"/>
      <w:lvlText w:val="%1."/>
      <w:lvlJc w:val="right"/>
      <w:pPr>
        <w:ind w:left="173" w:hanging="173"/>
      </w:pPr>
      <w:rPr>
        <w:rFonts w:asciiTheme="minorHAnsi" w:hAnsiTheme="minorHAnsi" w:hint="default"/>
        <w:b/>
        <w:i w:val="0"/>
        <w:sz w:val="24"/>
      </w:rPr>
    </w:lvl>
    <w:lvl w:ilvl="1">
      <w:start w:val="1"/>
      <w:numFmt w:val="lowerLetter"/>
      <w:pStyle w:val="Numerada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9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1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2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4">
    <w:nsid w:val="68C10718"/>
    <w:multiLevelType w:val="multilevel"/>
    <w:tmpl w:val="04090023"/>
    <w:styleLink w:val="Artigoseo"/>
    <w:lvl w:ilvl="0">
      <w:start w:val="1"/>
      <w:numFmt w:val="upperRoman"/>
      <w:lvlText w:val="Artigo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ção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5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8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>
    <w:abstractNumId w:val="35"/>
  </w:num>
  <w:num w:numId="2">
    <w:abstractNumId w:val="19"/>
  </w:num>
  <w:num w:numId="3">
    <w:abstractNumId w:val="20"/>
  </w:num>
  <w:num w:numId="4">
    <w:abstractNumId w:val="12"/>
  </w:num>
  <w:num w:numId="5">
    <w:abstractNumId w:val="36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8"/>
  </w:num>
  <w:num w:numId="18">
    <w:abstractNumId w:val="16"/>
  </w:num>
  <w:num w:numId="19">
    <w:abstractNumId w:val="15"/>
  </w:num>
  <w:num w:numId="20">
    <w:abstractNumId w:val="14"/>
  </w:num>
  <w:num w:numId="21">
    <w:abstractNumId w:val="22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32"/>
  </w:num>
  <w:num w:numId="26">
    <w:abstractNumId w:val="11"/>
  </w:num>
  <w:num w:numId="27">
    <w:abstractNumId w:val="23"/>
  </w:num>
  <w:num w:numId="28">
    <w:abstractNumId w:val="11"/>
  </w:num>
  <w:num w:numId="29">
    <w:abstractNumId w:val="31"/>
  </w:num>
  <w:num w:numId="30">
    <w:abstractNumId w:val="24"/>
  </w:num>
  <w:num w:numId="31">
    <w:abstractNumId w:val="38"/>
  </w:num>
  <w:num w:numId="32">
    <w:abstractNumId w:val="33"/>
  </w:num>
  <w:num w:numId="33">
    <w:abstractNumId w:val="17"/>
  </w:num>
  <w:num w:numId="34">
    <w:abstractNumId w:val="26"/>
  </w:num>
  <w:num w:numId="35">
    <w:abstractNumId w:val="10"/>
  </w:num>
  <w:num w:numId="36">
    <w:abstractNumId w:val="27"/>
  </w:num>
  <w:num w:numId="37">
    <w:abstractNumId w:val="30"/>
  </w:num>
  <w:num w:numId="38">
    <w:abstractNumId w:val="25"/>
  </w:num>
  <w:num w:numId="39">
    <w:abstractNumId w:val="37"/>
  </w:num>
  <w:num w:numId="40">
    <w:abstractNumId w:val="28"/>
  </w:num>
  <w:num w:numId="41">
    <w:abstractNumId w:val="21"/>
  </w:num>
  <w:num w:numId="42">
    <w:abstractNumId w:val="29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517"/>
    <w:rsid w:val="0000418E"/>
    <w:rsid w:val="00010BC6"/>
    <w:rsid w:val="00016839"/>
    <w:rsid w:val="00042FB3"/>
    <w:rsid w:val="00056707"/>
    <w:rsid w:val="00057671"/>
    <w:rsid w:val="00084752"/>
    <w:rsid w:val="00086540"/>
    <w:rsid w:val="000B2538"/>
    <w:rsid w:val="000D445D"/>
    <w:rsid w:val="000F4987"/>
    <w:rsid w:val="000F65EC"/>
    <w:rsid w:val="00103670"/>
    <w:rsid w:val="00105437"/>
    <w:rsid w:val="00110BBD"/>
    <w:rsid w:val="0011573E"/>
    <w:rsid w:val="0012634B"/>
    <w:rsid w:val="001269DE"/>
    <w:rsid w:val="001403F7"/>
    <w:rsid w:val="00140DAE"/>
    <w:rsid w:val="0015180F"/>
    <w:rsid w:val="001746FC"/>
    <w:rsid w:val="00193653"/>
    <w:rsid w:val="001A6AC0"/>
    <w:rsid w:val="001C329C"/>
    <w:rsid w:val="001E7D29"/>
    <w:rsid w:val="00222713"/>
    <w:rsid w:val="0022366B"/>
    <w:rsid w:val="002404F5"/>
    <w:rsid w:val="00275260"/>
    <w:rsid w:val="00276FA1"/>
    <w:rsid w:val="00285B87"/>
    <w:rsid w:val="00291B4A"/>
    <w:rsid w:val="002B3797"/>
    <w:rsid w:val="002C3D7E"/>
    <w:rsid w:val="002D6906"/>
    <w:rsid w:val="002E4F42"/>
    <w:rsid w:val="002F76DA"/>
    <w:rsid w:val="00302505"/>
    <w:rsid w:val="0032131A"/>
    <w:rsid w:val="003310BF"/>
    <w:rsid w:val="00333DF8"/>
    <w:rsid w:val="00350411"/>
    <w:rsid w:val="00352B99"/>
    <w:rsid w:val="00357641"/>
    <w:rsid w:val="003603AA"/>
    <w:rsid w:val="00360B6E"/>
    <w:rsid w:val="00361473"/>
    <w:rsid w:val="00361DEE"/>
    <w:rsid w:val="003832B3"/>
    <w:rsid w:val="00385591"/>
    <w:rsid w:val="00394EF4"/>
    <w:rsid w:val="003A1CB3"/>
    <w:rsid w:val="003D77A2"/>
    <w:rsid w:val="003E5EB5"/>
    <w:rsid w:val="00410612"/>
    <w:rsid w:val="00411F8B"/>
    <w:rsid w:val="004203B0"/>
    <w:rsid w:val="004230D9"/>
    <w:rsid w:val="00450670"/>
    <w:rsid w:val="004701E1"/>
    <w:rsid w:val="004724BD"/>
    <w:rsid w:val="00477352"/>
    <w:rsid w:val="00486588"/>
    <w:rsid w:val="00491C23"/>
    <w:rsid w:val="004B5C09"/>
    <w:rsid w:val="004E227E"/>
    <w:rsid w:val="00500DD1"/>
    <w:rsid w:val="00521AE3"/>
    <w:rsid w:val="00535B54"/>
    <w:rsid w:val="00547B91"/>
    <w:rsid w:val="00554276"/>
    <w:rsid w:val="00564D17"/>
    <w:rsid w:val="00570173"/>
    <w:rsid w:val="005B31EF"/>
    <w:rsid w:val="005D3902"/>
    <w:rsid w:val="005E0ED9"/>
    <w:rsid w:val="005F25B0"/>
    <w:rsid w:val="00616B41"/>
    <w:rsid w:val="00620AE8"/>
    <w:rsid w:val="0064628C"/>
    <w:rsid w:val="0065214E"/>
    <w:rsid w:val="00655EE2"/>
    <w:rsid w:val="00680296"/>
    <w:rsid w:val="006853BC"/>
    <w:rsid w:val="00687389"/>
    <w:rsid w:val="006928C1"/>
    <w:rsid w:val="006D5463"/>
    <w:rsid w:val="006D744E"/>
    <w:rsid w:val="006E015E"/>
    <w:rsid w:val="006F03D4"/>
    <w:rsid w:val="00700B1F"/>
    <w:rsid w:val="0071790A"/>
    <w:rsid w:val="007257E9"/>
    <w:rsid w:val="00740105"/>
    <w:rsid w:val="007439B6"/>
    <w:rsid w:val="00744B1E"/>
    <w:rsid w:val="00756AD4"/>
    <w:rsid w:val="00756D9C"/>
    <w:rsid w:val="007619BD"/>
    <w:rsid w:val="00763BDE"/>
    <w:rsid w:val="00771C24"/>
    <w:rsid w:val="00781863"/>
    <w:rsid w:val="00792701"/>
    <w:rsid w:val="007A7980"/>
    <w:rsid w:val="007D5836"/>
    <w:rsid w:val="007E7569"/>
    <w:rsid w:val="007F34A4"/>
    <w:rsid w:val="0080736A"/>
    <w:rsid w:val="00815154"/>
    <w:rsid w:val="00815563"/>
    <w:rsid w:val="008240DA"/>
    <w:rsid w:val="00840F5A"/>
    <w:rsid w:val="008429E5"/>
    <w:rsid w:val="00867EA4"/>
    <w:rsid w:val="00870EC2"/>
    <w:rsid w:val="00880C14"/>
    <w:rsid w:val="00890EFA"/>
    <w:rsid w:val="00897D88"/>
    <w:rsid w:val="008A0319"/>
    <w:rsid w:val="008D0732"/>
    <w:rsid w:val="008D43E9"/>
    <w:rsid w:val="008E3C0E"/>
    <w:rsid w:val="008E421A"/>
    <w:rsid w:val="008E476B"/>
    <w:rsid w:val="008F0F63"/>
    <w:rsid w:val="008F1F06"/>
    <w:rsid w:val="00927C63"/>
    <w:rsid w:val="00932F50"/>
    <w:rsid w:val="0094637B"/>
    <w:rsid w:val="00955A78"/>
    <w:rsid w:val="009921B8"/>
    <w:rsid w:val="009D4984"/>
    <w:rsid w:val="009D6901"/>
    <w:rsid w:val="009F4E19"/>
    <w:rsid w:val="00A07662"/>
    <w:rsid w:val="00A1006B"/>
    <w:rsid w:val="00A21B71"/>
    <w:rsid w:val="00A25111"/>
    <w:rsid w:val="00A3439E"/>
    <w:rsid w:val="00A37F9E"/>
    <w:rsid w:val="00A40085"/>
    <w:rsid w:val="00A47DF6"/>
    <w:rsid w:val="00A60E11"/>
    <w:rsid w:val="00A63D35"/>
    <w:rsid w:val="00A9231C"/>
    <w:rsid w:val="00AA2532"/>
    <w:rsid w:val="00AC09BD"/>
    <w:rsid w:val="00AC72FB"/>
    <w:rsid w:val="00AE1F88"/>
    <w:rsid w:val="00AE361F"/>
    <w:rsid w:val="00AE5370"/>
    <w:rsid w:val="00B247A9"/>
    <w:rsid w:val="00B32B33"/>
    <w:rsid w:val="00B435B5"/>
    <w:rsid w:val="00B565D8"/>
    <w:rsid w:val="00B5779A"/>
    <w:rsid w:val="00B64D24"/>
    <w:rsid w:val="00B7147D"/>
    <w:rsid w:val="00B75CFC"/>
    <w:rsid w:val="00B76E44"/>
    <w:rsid w:val="00B853F9"/>
    <w:rsid w:val="00B92231"/>
    <w:rsid w:val="00BA2CE6"/>
    <w:rsid w:val="00BB018B"/>
    <w:rsid w:val="00BC1948"/>
    <w:rsid w:val="00BD1747"/>
    <w:rsid w:val="00BD2B06"/>
    <w:rsid w:val="00BE367F"/>
    <w:rsid w:val="00C14973"/>
    <w:rsid w:val="00C1643D"/>
    <w:rsid w:val="00C261A9"/>
    <w:rsid w:val="00C42793"/>
    <w:rsid w:val="00C47362"/>
    <w:rsid w:val="00C601ED"/>
    <w:rsid w:val="00CD15D5"/>
    <w:rsid w:val="00CE5A5C"/>
    <w:rsid w:val="00D14CC6"/>
    <w:rsid w:val="00D256B5"/>
    <w:rsid w:val="00D31AB7"/>
    <w:rsid w:val="00D50D23"/>
    <w:rsid w:val="00D512BB"/>
    <w:rsid w:val="00D53571"/>
    <w:rsid w:val="00DA3B1A"/>
    <w:rsid w:val="00DA5517"/>
    <w:rsid w:val="00DA5931"/>
    <w:rsid w:val="00DC6078"/>
    <w:rsid w:val="00DC79AD"/>
    <w:rsid w:val="00DD2075"/>
    <w:rsid w:val="00DF2868"/>
    <w:rsid w:val="00E04218"/>
    <w:rsid w:val="00E11E12"/>
    <w:rsid w:val="00E557A0"/>
    <w:rsid w:val="00E907BC"/>
    <w:rsid w:val="00EF6435"/>
    <w:rsid w:val="00F10F6B"/>
    <w:rsid w:val="00F23697"/>
    <w:rsid w:val="00F36BB7"/>
    <w:rsid w:val="00F8436D"/>
    <w:rsid w:val="00F87EAA"/>
    <w:rsid w:val="00F92B25"/>
    <w:rsid w:val="00F93D79"/>
    <w:rsid w:val="00FA0A35"/>
    <w:rsid w:val="00FB3809"/>
    <w:rsid w:val="00FC6D2A"/>
    <w:rsid w:val="00FD6CAB"/>
    <w:rsid w:val="00FE598B"/>
    <w:rsid w:val="00FE6B6C"/>
    <w:rsid w:val="00FF0DD8"/>
    <w:rsid w:val="00FF648F"/>
    <w:rsid w:val="00FF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A4C5A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sz w:val="24"/>
        <w:szCs w:val="24"/>
        <w:lang w:val="pt-PT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1E1"/>
    <w:rPr>
      <w:lang w:val="pt-BR"/>
    </w:rPr>
  </w:style>
  <w:style w:type="paragraph" w:styleId="Ttulo1">
    <w:name w:val="heading 1"/>
    <w:basedOn w:val="Normal"/>
    <w:uiPriority w:val="9"/>
    <w:qFormat/>
    <w:rsid w:val="005F25B0"/>
    <w:pPr>
      <w:keepNext/>
      <w:spacing w:before="480" w:after="60"/>
      <w:ind w:left="0"/>
      <w:contextualSpacing/>
      <w:jc w:val="center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Ttulo2">
    <w:name w:val="heading 2"/>
    <w:basedOn w:val="Normal"/>
    <w:uiPriority w:val="9"/>
    <w:semiHidden/>
    <w:unhideWhenUsed/>
    <w:qFormat/>
    <w:rsid w:val="004230D9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Ttulo3">
    <w:name w:val="heading 3"/>
    <w:basedOn w:val="Normal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Ttulo4">
    <w:name w:val="heading 4"/>
    <w:basedOn w:val="Normal"/>
    <w:link w:val="Ttulo4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276E8B" w:themeColor="accent1" w:themeShade="BF"/>
    </w:rPr>
  </w:style>
  <w:style w:type="paragraph" w:styleId="Ttulo5">
    <w:name w:val="heading 5"/>
    <w:basedOn w:val="Normal"/>
    <w:link w:val="Ttulo5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276E8B" w:themeColor="accent1" w:themeShade="BF"/>
    </w:rPr>
  </w:style>
  <w:style w:type="paragraph" w:styleId="Ttulo6">
    <w:name w:val="heading 6"/>
    <w:basedOn w:val="Normal"/>
    <w:link w:val="Ttulo6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1A495C" w:themeColor="accent1" w:themeShade="7F"/>
    </w:rPr>
  </w:style>
  <w:style w:type="paragraph" w:styleId="Ttulo7">
    <w:name w:val="heading 7"/>
    <w:basedOn w:val="Normal"/>
    <w:link w:val="Ttulo7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1A495C" w:themeColor="accent1" w:themeShade="7F"/>
    </w:rPr>
  </w:style>
  <w:style w:type="paragraph" w:styleId="Ttulo8">
    <w:name w:val="heading 8"/>
    <w:basedOn w:val="Normal"/>
    <w:link w:val="Ttulo8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Ttulo9">
    <w:name w:val="heading 9"/>
    <w:basedOn w:val="Normal"/>
    <w:link w:val="Ttulo9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umerada">
    <w:name w:val="List Number"/>
    <w:basedOn w:val="Normal"/>
    <w:uiPriority w:val="12"/>
    <w:qFormat/>
    <w:rsid w:val="002F76DA"/>
    <w:pPr>
      <w:numPr>
        <w:numId w:val="40"/>
      </w:numPr>
    </w:pPr>
    <w:rPr>
      <w:b/>
    </w:rPr>
  </w:style>
  <w:style w:type="character" w:styleId="TextodoEspaoReservado">
    <w:name w:val="Placeholder Text"/>
    <w:basedOn w:val="Fontepargpadro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Data">
    <w:name w:val="Date"/>
    <w:basedOn w:val="Normal"/>
    <w:next w:val="Normal"/>
    <w:link w:val="DataChar"/>
    <w:uiPriority w:val="10"/>
    <w:qFormat/>
    <w:rsid w:val="004230D9"/>
    <w:pPr>
      <w:spacing w:after="480"/>
      <w:jc w:val="center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Commarcadores">
    <w:name w:val="List Bullet"/>
    <w:basedOn w:val="Normal"/>
    <w:uiPriority w:val="13"/>
    <w:qFormat/>
    <w:rsid w:val="004230D9"/>
    <w:pPr>
      <w:numPr>
        <w:numId w:val="6"/>
      </w:numPr>
      <w:contextualSpacing/>
    </w:pPr>
    <w:rPr>
      <w:b/>
    </w:rPr>
  </w:style>
  <w:style w:type="character" w:customStyle="1" w:styleId="Ttulo4Char">
    <w:name w:val="Título 4 Char"/>
    <w:basedOn w:val="Fontepargpadro"/>
    <w:link w:val="Ttulo4"/>
    <w:uiPriority w:val="9"/>
    <w:semiHidden/>
    <w:rsid w:val="004230D9"/>
    <w:rPr>
      <w:rFonts w:ascii="Arial" w:eastAsiaTheme="majorEastAsia" w:hAnsi="Arial" w:cs="Arial"/>
      <w:i/>
      <w:iCs/>
      <w:color w:val="276E8B" w:themeColor="accent1" w:themeShade="BF"/>
    </w:rPr>
  </w:style>
  <w:style w:type="character" w:styleId="nfase">
    <w:name w:val="Emphasis"/>
    <w:basedOn w:val="Fontepargpadro"/>
    <w:uiPriority w:val="15"/>
    <w:qFormat/>
    <w:rsid w:val="005F25B0"/>
    <w:rPr>
      <w:rFonts w:asciiTheme="minorHAnsi" w:hAnsiTheme="minorHAnsi" w:cs="Times New Roman"/>
      <w:b/>
      <w:i w:val="0"/>
      <w:iCs/>
      <w:color w:val="FFFFFF" w:themeColor="background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230D9"/>
    <w:rPr>
      <w:rFonts w:ascii="Arial" w:eastAsiaTheme="majorEastAsia" w:hAnsi="Arial" w:cs="Arial"/>
      <w:color w:val="276E8B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230D9"/>
    <w:rPr>
      <w:rFonts w:ascii="Arial" w:eastAsiaTheme="majorEastAsia" w:hAnsi="Arial" w:cs="Arial"/>
      <w:color w:val="1A495C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230D9"/>
    <w:rPr>
      <w:rFonts w:ascii="Arial" w:eastAsiaTheme="majorEastAsia" w:hAnsi="Arial" w:cs="Arial"/>
      <w:i/>
      <w:iCs/>
      <w:color w:val="1A495C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Ttulo">
    <w:name w:val="Title"/>
    <w:basedOn w:val="Normal"/>
    <w:link w:val="TtuloChar"/>
    <w:uiPriority w:val="10"/>
    <w:semiHidden/>
    <w:unhideWhenUsed/>
    <w:qFormat/>
    <w:rsid w:val="004230D9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Subttulo">
    <w:name w:val="Subtitle"/>
    <w:basedOn w:val="Normal"/>
    <w:link w:val="SubttuloChar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tuloChar">
    <w:name w:val="Subtítulo Char"/>
    <w:basedOn w:val="Fontepargpadro"/>
    <w:link w:val="Subttulo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nfaseSutil">
    <w:name w:val="Subtle Emphasis"/>
    <w:basedOn w:val="Fontepargpadro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nfaseIntensa">
    <w:name w:val="Intense Emphasis"/>
    <w:basedOn w:val="Fontepargpadro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276E8B" w:themeColor="accent1" w:themeShade="BF"/>
    </w:rPr>
  </w:style>
  <w:style w:type="character" w:styleId="Forte">
    <w:name w:val="Strong"/>
    <w:basedOn w:val="Fontepargpadro"/>
    <w:uiPriority w:val="22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Citao">
    <w:name w:val="Quote"/>
    <w:basedOn w:val="Normal"/>
    <w:link w:val="CitaoChar"/>
    <w:uiPriority w:val="29"/>
    <w:semiHidden/>
    <w:unhideWhenUsed/>
    <w:qFormat/>
    <w:rsid w:val="004230D9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rsid w:val="004230D9"/>
    <w:pPr>
      <w:pBdr>
        <w:top w:val="single" w:sz="4" w:space="10" w:color="3494BA" w:themeColor="accent1"/>
        <w:bottom w:val="single" w:sz="4" w:space="10" w:color="3494BA" w:themeColor="accent1"/>
      </w:pBdr>
      <w:spacing w:before="360" w:after="360"/>
      <w:ind w:left="0"/>
      <w:jc w:val="center"/>
    </w:pPr>
    <w:rPr>
      <w:i/>
      <w:iCs/>
      <w:color w:val="276E8B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4230D9"/>
    <w:rPr>
      <w:rFonts w:ascii="Times New Roman" w:hAnsi="Times New Roman" w:cs="Times New Roman"/>
      <w:i/>
      <w:iCs/>
      <w:color w:val="276E8B" w:themeColor="accent1" w:themeShade="BF"/>
    </w:rPr>
  </w:style>
  <w:style w:type="character" w:styleId="RefernciaSutil">
    <w:name w:val="Subtle Reference"/>
    <w:basedOn w:val="Fontepargpadro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RefernciaIntensa">
    <w:name w:val="Intense Reference"/>
    <w:basedOn w:val="Fontepargpadro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276E8B" w:themeColor="accent1" w:themeShade="BF"/>
      <w:spacing w:val="0"/>
    </w:rPr>
  </w:style>
  <w:style w:type="character" w:styleId="TtulodoLivro">
    <w:name w:val="Book Title"/>
    <w:basedOn w:val="Fontepargpadro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PargrafodaLista">
    <w:name w:val="List Paragraph"/>
    <w:basedOn w:val="Normal"/>
    <w:uiPriority w:val="34"/>
    <w:semiHidden/>
    <w:unhideWhenUsed/>
    <w:qFormat/>
    <w:rsid w:val="004230D9"/>
    <w:pPr>
      <w:ind w:left="720"/>
      <w:contextualSpacing/>
    </w:pPr>
  </w:style>
  <w:style w:type="paragraph" w:styleId="Legenda">
    <w:name w:val="caption"/>
    <w:basedOn w:val="Normal"/>
    <w:next w:val="Normal"/>
    <w:uiPriority w:val="35"/>
    <w:semiHidden/>
    <w:unhideWhenUsed/>
    <w:qFormat/>
    <w:rsid w:val="004230D9"/>
    <w:pPr>
      <w:spacing w:line="240" w:lineRule="auto"/>
    </w:pPr>
    <w:rPr>
      <w:i/>
      <w:iCs/>
      <w:color w:val="373545" w:themeColor="text2"/>
      <w:sz w:val="22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4230D9"/>
  </w:style>
  <w:style w:type="paragraph" w:styleId="Sumrio1">
    <w:name w:val="toc 1"/>
    <w:basedOn w:val="Normal"/>
    <w:next w:val="Normal"/>
    <w:autoRedefine/>
    <w:uiPriority w:val="39"/>
    <w:semiHidden/>
    <w:unhideWhenUsed/>
    <w:rsid w:val="004230D9"/>
    <w:pPr>
      <w:spacing w:after="100"/>
      <w:ind w:left="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4230D9"/>
    <w:pPr>
      <w:spacing w:after="100"/>
      <w:ind w:left="1920"/>
    </w:pPr>
  </w:style>
  <w:style w:type="paragraph" w:styleId="CabealhodoSumrio">
    <w:name w:val="TOC Heading"/>
    <w:basedOn w:val="Ttulo1"/>
    <w:next w:val="Ttulo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Textoembloco">
    <w:name w:val="Block Text"/>
    <w:basedOn w:val="Normal"/>
    <w:uiPriority w:val="99"/>
    <w:semiHidden/>
    <w:unhideWhenUsed/>
    <w:rsid w:val="004230D9"/>
    <w:pPr>
      <w:pBdr>
        <w:top w:val="single" w:sz="2" w:space="10" w:color="276E8B" w:themeColor="accent1" w:themeShade="BF"/>
        <w:left w:val="single" w:sz="2" w:space="10" w:color="276E8B" w:themeColor="accent1" w:themeShade="BF"/>
        <w:bottom w:val="single" w:sz="2" w:space="10" w:color="276E8B" w:themeColor="accent1" w:themeShade="BF"/>
        <w:right w:val="single" w:sz="2" w:space="10" w:color="276E8B" w:themeColor="accent1" w:themeShade="BF"/>
      </w:pBdr>
      <w:ind w:left="1152" w:right="1152"/>
    </w:pPr>
    <w:rPr>
      <w:rFonts w:eastAsiaTheme="minorEastAsia"/>
      <w:i/>
      <w:iCs/>
      <w:color w:val="276E8B" w:themeColor="accent1" w:themeShade="BF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230D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230D9"/>
    <w:rPr>
      <w:rFonts w:ascii="Times New Roman" w:hAnsi="Times New Roman" w:cs="Times New Roman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4230D9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4230D9"/>
    <w:rPr>
      <w:rFonts w:ascii="Times New Roman" w:hAnsi="Times New Roman" w:cs="Times New Roman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230D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Refdenotadefim">
    <w:name w:val="endnote reference"/>
    <w:basedOn w:val="Fontepargpadro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Remetente">
    <w:name w:val="envelope return"/>
    <w:basedOn w:val="Normal"/>
    <w:uiPriority w:val="99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Destinatrio">
    <w:name w:val="envelope address"/>
    <w:basedOn w:val="Normal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HiperlinkVisitado">
    <w:name w:val="FollowedHyperlink"/>
    <w:basedOn w:val="Fontepargpadro"/>
    <w:uiPriority w:val="99"/>
    <w:semiHidden/>
    <w:unhideWhenUsed/>
    <w:rsid w:val="004230D9"/>
    <w:rPr>
      <w:rFonts w:ascii="Times New Roman" w:hAnsi="Times New Roman" w:cs="Times New Roman"/>
      <w:color w:val="9F6715" w:themeColor="followedHyperlink"/>
      <w:u w:val="single"/>
    </w:rPr>
  </w:style>
  <w:style w:type="paragraph" w:styleId="Rodap">
    <w:name w:val="footer"/>
    <w:basedOn w:val="Normal"/>
    <w:link w:val="RodapChar"/>
    <w:uiPriority w:val="99"/>
    <w:semiHidden/>
    <w:rsid w:val="004230D9"/>
    <w:pPr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701E1"/>
  </w:style>
  <w:style w:type="character" w:styleId="Refdenotaderodap">
    <w:name w:val="footnote reference"/>
    <w:basedOn w:val="Fontepargpadro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customStyle="1" w:styleId="Hashtag">
    <w:name w:val="Hashtag"/>
    <w:basedOn w:val="Fontepargpadro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Cabealho">
    <w:name w:val="header"/>
    <w:basedOn w:val="Normal"/>
    <w:link w:val="CabealhoChar"/>
    <w:uiPriority w:val="99"/>
    <w:unhideWhenUsed/>
    <w:rsid w:val="00222713"/>
    <w:pPr>
      <w:spacing w:after="0" w:line="240" w:lineRule="auto"/>
      <w:ind w:left="0"/>
    </w:pPr>
    <w:rPr>
      <w:sz w:val="16"/>
    </w:rPr>
  </w:style>
  <w:style w:type="character" w:customStyle="1" w:styleId="CabealhoChar">
    <w:name w:val="Cabeçalho Char"/>
    <w:basedOn w:val="Fontepargpadro"/>
    <w:link w:val="Cabealho"/>
    <w:uiPriority w:val="99"/>
    <w:rsid w:val="00222713"/>
    <w:rPr>
      <w:sz w:val="16"/>
    </w:rPr>
  </w:style>
  <w:style w:type="character" w:styleId="AcrnimoHTML">
    <w:name w:val="HTML Acronym"/>
    <w:basedOn w:val="Fontepargpadro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EndereoHTML">
    <w:name w:val="HTML Address"/>
    <w:basedOn w:val="Normal"/>
    <w:link w:val="EndereoHTMLChar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CitaoHTML">
    <w:name w:val="HTML Cite"/>
    <w:basedOn w:val="Fontepargpadro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CdigoHTML">
    <w:name w:val="HTML Code"/>
    <w:basedOn w:val="Fontepargpadro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DefinioHTML">
    <w:name w:val="HTML Definition"/>
    <w:basedOn w:val="Fontepargpadro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TecladoHTML">
    <w:name w:val="HTML Keyboard"/>
    <w:basedOn w:val="Fontepargpadro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MquinadeescreverHTML">
    <w:name w:val="HTML Typewriter"/>
    <w:basedOn w:val="Fontepargpadro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VarivelHTML">
    <w:name w:val="HTML Variable"/>
    <w:basedOn w:val="Fontepargpadro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yperlink">
    <w:name w:val="Hyperlink"/>
    <w:basedOn w:val="Fontepargpadro"/>
    <w:uiPriority w:val="99"/>
    <w:unhideWhenUsed/>
    <w:rsid w:val="004230D9"/>
    <w:rPr>
      <w:rFonts w:ascii="Times New Roman" w:hAnsi="Times New Roman" w:cs="Times New Roman"/>
      <w:color w:val="6B9F25" w:themeColor="hyperlink"/>
      <w:u w:val="single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Ttulodendiceremissivo">
    <w:name w:val="index heading"/>
    <w:basedOn w:val="Normal"/>
    <w:next w:val="Remissivo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Nmerodelinha">
    <w:name w:val="line number"/>
    <w:basedOn w:val="Fontepargpadro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Textodemacro">
    <w:name w:val="macro"/>
    <w:link w:val="TextodemacroChar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customStyle="1" w:styleId="Mention">
    <w:name w:val="Mention"/>
    <w:basedOn w:val="Fontepargpadro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4230D9"/>
    <w:pPr>
      <w:spacing w:after="0" w:line="240" w:lineRule="auto"/>
    </w:pPr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4230D9"/>
    <w:rPr>
      <w:rFonts w:ascii="Times New Roman" w:hAnsi="Times New Roman" w:cs="Times New Roman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Saudao">
    <w:name w:val="Salutation"/>
    <w:basedOn w:val="Normal"/>
    <w:next w:val="Normal"/>
    <w:link w:val="SaudaoChar"/>
    <w:uiPriority w:val="99"/>
    <w:semiHidden/>
    <w:unhideWhenUsed/>
    <w:rsid w:val="004230D9"/>
  </w:style>
  <w:style w:type="character" w:customStyle="1" w:styleId="SaudaoChar">
    <w:name w:val="Saudação Char"/>
    <w:basedOn w:val="Fontepargpadro"/>
    <w:link w:val="Saudao"/>
    <w:uiPriority w:val="99"/>
    <w:semiHidden/>
    <w:rsid w:val="004230D9"/>
    <w:rPr>
      <w:rFonts w:ascii="Times New Roman" w:hAnsi="Times New Roman" w:cs="Times New Roman"/>
    </w:rPr>
  </w:style>
  <w:style w:type="paragraph" w:styleId="Assinatura">
    <w:name w:val="Signature"/>
    <w:basedOn w:val="Normal"/>
    <w:link w:val="AssinaturaChar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AssinaturaChar">
    <w:name w:val="Assinatura Char"/>
    <w:basedOn w:val="Fontepargpadro"/>
    <w:link w:val="Assinatura"/>
    <w:uiPriority w:val="99"/>
    <w:semiHidden/>
    <w:rsid w:val="004230D9"/>
    <w:rPr>
      <w:rFonts w:ascii="Times New Roman" w:hAnsi="Times New Roman" w:cs="Times New Roman"/>
    </w:rPr>
  </w:style>
  <w:style w:type="character" w:customStyle="1" w:styleId="SmartHyperlink">
    <w:name w:val="Smart Hyperlink"/>
    <w:basedOn w:val="Fontepargpadro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Numerada2">
    <w:name w:val="List Number 2"/>
    <w:basedOn w:val="Normal"/>
    <w:uiPriority w:val="12"/>
    <w:unhideWhenUsed/>
    <w:qFormat/>
    <w:rsid w:val="002E4F42"/>
    <w:pPr>
      <w:numPr>
        <w:ilvl w:val="1"/>
        <w:numId w:val="40"/>
      </w:numPr>
    </w:pPr>
  </w:style>
  <w:style w:type="numbering" w:styleId="111111">
    <w:name w:val="Outline List 2"/>
    <w:basedOn w:val="Semlista"/>
    <w:uiPriority w:val="99"/>
    <w:semiHidden/>
    <w:unhideWhenUsed/>
    <w:rsid w:val="004230D9"/>
    <w:pPr>
      <w:numPr>
        <w:numId w:val="41"/>
      </w:numPr>
    </w:pPr>
  </w:style>
  <w:style w:type="numbering" w:styleId="1ai">
    <w:name w:val="Outline List 1"/>
    <w:basedOn w:val="Semlista"/>
    <w:uiPriority w:val="99"/>
    <w:semiHidden/>
    <w:unhideWhenUsed/>
    <w:rsid w:val="004230D9"/>
    <w:pPr>
      <w:numPr>
        <w:numId w:val="42"/>
      </w:numPr>
    </w:pPr>
  </w:style>
  <w:style w:type="numbering" w:styleId="Artigoseo">
    <w:name w:val="Outline List 3"/>
    <w:basedOn w:val="Semlista"/>
    <w:uiPriority w:val="99"/>
    <w:semiHidden/>
    <w:unhideWhenUsed/>
    <w:rsid w:val="004230D9"/>
    <w:pPr>
      <w:numPr>
        <w:numId w:val="43"/>
      </w:numPr>
    </w:p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4230D9"/>
    <w:pPr>
      <w:spacing w:after="20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4230D9"/>
    <w:rPr>
      <w:rFonts w:ascii="Times New Roman" w:hAnsi="Times New Roman" w:cs="Times New Roman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230D9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230D9"/>
    <w:rPr>
      <w:rFonts w:ascii="Times New Roman" w:hAnsi="Times New Roman" w:cs="Times New Roman"/>
    </w:rPr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4230D9"/>
    <w:pPr>
      <w:spacing w:after="200"/>
      <w:ind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4230D9"/>
    <w:rPr>
      <w:rFonts w:ascii="Times New Roman" w:hAnsi="Times New Roman" w:cs="Times New Roman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4230D9"/>
    <w:rPr>
      <w:rFonts w:ascii="Times New Roman" w:hAnsi="Times New Roman" w:cs="Times New Roman"/>
    </w:rPr>
  </w:style>
  <w:style w:type="paragraph" w:styleId="Encerramento">
    <w:name w:val="Closing"/>
    <w:basedOn w:val="Normal"/>
    <w:link w:val="EncerramentoChar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EncerramentoChar">
    <w:name w:val="Encerramento Char"/>
    <w:basedOn w:val="Fontepargpadro"/>
    <w:link w:val="Encerramento"/>
    <w:uiPriority w:val="99"/>
    <w:semiHidden/>
    <w:rsid w:val="004230D9"/>
    <w:rPr>
      <w:rFonts w:ascii="Times New Roman" w:hAnsi="Times New Roman" w:cs="Times New Roman"/>
    </w:rPr>
  </w:style>
  <w:style w:type="table" w:styleId="GradeColorida">
    <w:name w:val="Colorful Grid"/>
    <w:basedOn w:val="Tabela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4EAF3" w:themeFill="accent1" w:themeFillTint="33"/>
    </w:tcPr>
    <w:tblStylePr w:type="firstRow">
      <w:rPr>
        <w:b/>
        <w:bCs/>
      </w:rPr>
      <w:tblPr/>
      <w:tcPr>
        <w:shd w:val="clear" w:color="auto" w:fill="A9D5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5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F0F2" w:themeFill="accent2" w:themeFillTint="33"/>
    </w:tcPr>
    <w:tblStylePr w:type="firstRow">
      <w:rPr>
        <w:b/>
        <w:bCs/>
      </w:rPr>
      <w:tblPr/>
      <w:tcPr>
        <w:shd w:val="clear" w:color="auto" w:fill="BCE1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E1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F1ED" w:themeFill="accent3" w:themeFillTint="33"/>
    </w:tcPr>
    <w:tblStylePr w:type="firstRow">
      <w:rPr>
        <w:b/>
        <w:bCs/>
      </w:rPr>
      <w:tblPr/>
      <w:tcPr>
        <w:shd w:val="clear" w:color="auto" w:fill="C7E4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4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E7E8" w:themeFill="accent4" w:themeFillTint="33"/>
    </w:tcPr>
    <w:tblStylePr w:type="firstRow">
      <w:rPr>
        <w:b/>
        <w:bCs/>
      </w:rPr>
      <w:tblPr/>
      <w:tcPr>
        <w:shd w:val="clear" w:color="auto" w:fill="C9D0D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0D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F0" w:themeFill="accent5" w:themeFillTint="33"/>
    </w:tcPr>
    <w:tblStylePr w:type="firstRow">
      <w:rPr>
        <w:b/>
        <w:bCs/>
      </w:rPr>
      <w:tblPr/>
      <w:tcPr>
        <w:shd w:val="clear" w:color="auto" w:fill="CDDD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D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GradeColorida-nfase6">
    <w:name w:val="Colorful Grid Accent 6"/>
    <w:basedOn w:val="Tabela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E6F6" w:themeFill="accent6" w:themeFillTint="33"/>
    </w:tcPr>
    <w:tblStylePr w:type="firstRow">
      <w:rPr>
        <w:b/>
        <w:bCs/>
      </w:rPr>
      <w:tblPr/>
      <w:tcPr>
        <w:shd w:val="clear" w:color="auto" w:fill="A3CEE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CEE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4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7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8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7072" w:themeFill="accent4" w:themeFillShade="CC"/>
      </w:tcPr>
    </w:tblStylePr>
    <w:tblStylePr w:type="lastRow">
      <w:rPr>
        <w:b/>
        <w:bCs/>
        <w:color w:val="61707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3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A58B" w:themeFill="accent3" w:themeFillShade="CC"/>
      </w:tcPr>
    </w:tblStylePr>
    <w:tblStylePr w:type="lastRow">
      <w:rPr>
        <w:b/>
        <w:bCs/>
        <w:color w:val="4FA58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6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89E" w:themeFill="accent6" w:themeFillShade="CC"/>
      </w:tcPr>
    </w:tblStylePr>
    <w:tblStylePr w:type="lastRow">
      <w:rPr>
        <w:b/>
        <w:bCs/>
        <w:color w:val="1E689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aColorida-nfase6">
    <w:name w:val="Colorful List Accent 6"/>
    <w:basedOn w:val="Tabela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F2F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09D" w:themeFill="accent5" w:themeFillShade="CC"/>
      </w:tcPr>
    </w:tblStylePr>
    <w:tblStylePr w:type="lastRow">
      <w:rPr>
        <w:b/>
        <w:bCs/>
        <w:color w:val="5D909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8B6C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8B6C0" w:themeColor="accent2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4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F586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F586F" w:themeColor="accent1" w:themeShade="99"/>
          <w:insideV w:val="nil"/>
        </w:tcBorders>
        <w:shd w:val="clear" w:color="auto" w:fill="1F586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586F" w:themeFill="accent1" w:themeFillShade="99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94CB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7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72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7279" w:themeColor="accent2" w:themeShade="99"/>
          <w:insideV w:val="nil"/>
        </w:tcBorders>
        <w:shd w:val="clear" w:color="auto" w:fill="2E72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279" w:themeFill="accent2" w:themeFillShade="99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ABDA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A8C8E" w:themeColor="accent4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8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7C6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7C68" w:themeColor="accent3" w:themeShade="99"/>
          <w:insideV w:val="nil"/>
        </w:tcBorders>
        <w:shd w:val="clear" w:color="auto" w:fill="3B7C6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7C68" w:themeFill="accent3" w:themeFillShade="99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5BDA7" w:themeColor="accent3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3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545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5455" w:themeColor="accent4" w:themeShade="99"/>
          <w:insideV w:val="nil"/>
        </w:tcBorders>
        <w:shd w:val="clear" w:color="auto" w:fill="48545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455" w:themeFill="accent4" w:themeFillShade="99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BCC5C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2683C6" w:themeColor="accent6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6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C7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C76" w:themeColor="accent5" w:themeShade="99"/>
          <w:insideV w:val="nil"/>
        </w:tcBorders>
        <w:shd w:val="clear" w:color="auto" w:fill="466C7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C76" w:themeFill="accent5" w:themeFillShade="99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1D5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4ACB6" w:themeColor="accent5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F2F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E7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E76" w:themeColor="accent6" w:themeShade="99"/>
          <w:insideV w:val="nil"/>
        </w:tcBorders>
        <w:shd w:val="clear" w:color="auto" w:fill="164E7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E76" w:themeFill="accent6" w:themeFillShade="99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8CC2E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aEscura">
    <w:name w:val="Dark List"/>
    <w:basedOn w:val="Tabela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A49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76E8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5E6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8E9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67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9A8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454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696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A6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79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</w:style>
  <w:style w:type="table" w:styleId="ListaEscura-nfase6">
    <w:name w:val="Dark List Accent 6"/>
    <w:basedOn w:val="Tabela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16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9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4230D9"/>
    <w:pPr>
      <w:spacing w:after="0" w:line="240" w:lineRule="auto"/>
    </w:pPr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4230D9"/>
    <w:rPr>
      <w:rFonts w:ascii="Times New Roman" w:hAnsi="Times New Roman" w:cs="Times New Roman"/>
    </w:rPr>
  </w:style>
  <w:style w:type="table" w:styleId="TabeladeGrade1Clara">
    <w:name w:val="Grid Table 1 Light"/>
    <w:basedOn w:val="Tabelanormal"/>
    <w:uiPriority w:val="46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1">
    <w:name w:val="Grid Table 1 Light Accent 1"/>
    <w:basedOn w:val="Tabelanormal"/>
    <w:uiPriority w:val="46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5E7" w:themeColor="accent1" w:themeTint="66"/>
        <w:left w:val="single" w:sz="4" w:space="0" w:color="A9D5E7" w:themeColor="accent1" w:themeTint="66"/>
        <w:bottom w:val="single" w:sz="4" w:space="0" w:color="A9D5E7" w:themeColor="accent1" w:themeTint="66"/>
        <w:right w:val="single" w:sz="4" w:space="0" w:color="A9D5E7" w:themeColor="accent1" w:themeTint="66"/>
        <w:insideH w:val="single" w:sz="4" w:space="0" w:color="A9D5E7" w:themeColor="accent1" w:themeTint="66"/>
        <w:insideV w:val="single" w:sz="4" w:space="0" w:color="A9D5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2">
    <w:name w:val="Grid Table 1 Light Accent 2"/>
    <w:basedOn w:val="Tabelanormal"/>
    <w:uiPriority w:val="46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E1E5" w:themeColor="accent2" w:themeTint="66"/>
        <w:left w:val="single" w:sz="4" w:space="0" w:color="BCE1E5" w:themeColor="accent2" w:themeTint="66"/>
        <w:bottom w:val="single" w:sz="4" w:space="0" w:color="BCE1E5" w:themeColor="accent2" w:themeTint="66"/>
        <w:right w:val="single" w:sz="4" w:space="0" w:color="BCE1E5" w:themeColor="accent2" w:themeTint="66"/>
        <w:insideH w:val="single" w:sz="4" w:space="0" w:color="BCE1E5" w:themeColor="accent2" w:themeTint="66"/>
        <w:insideV w:val="single" w:sz="4" w:space="0" w:color="BCE1E5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3">
    <w:name w:val="Grid Table 1 Light Accent 3"/>
    <w:basedOn w:val="Tabelanormal"/>
    <w:uiPriority w:val="46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7E4DB" w:themeColor="accent3" w:themeTint="66"/>
        <w:left w:val="single" w:sz="4" w:space="0" w:color="C7E4DB" w:themeColor="accent3" w:themeTint="66"/>
        <w:bottom w:val="single" w:sz="4" w:space="0" w:color="C7E4DB" w:themeColor="accent3" w:themeTint="66"/>
        <w:right w:val="single" w:sz="4" w:space="0" w:color="C7E4DB" w:themeColor="accent3" w:themeTint="66"/>
        <w:insideH w:val="single" w:sz="4" w:space="0" w:color="C7E4DB" w:themeColor="accent3" w:themeTint="66"/>
        <w:insideV w:val="single" w:sz="4" w:space="0" w:color="C7E4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4">
    <w:name w:val="Grid Table 1 Light Accent 4"/>
    <w:basedOn w:val="Tabelanormal"/>
    <w:uiPriority w:val="46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D0D1" w:themeColor="accent4" w:themeTint="66"/>
        <w:left w:val="single" w:sz="4" w:space="0" w:color="C9D0D1" w:themeColor="accent4" w:themeTint="66"/>
        <w:bottom w:val="single" w:sz="4" w:space="0" w:color="C9D0D1" w:themeColor="accent4" w:themeTint="66"/>
        <w:right w:val="single" w:sz="4" w:space="0" w:color="C9D0D1" w:themeColor="accent4" w:themeTint="66"/>
        <w:insideH w:val="single" w:sz="4" w:space="0" w:color="C9D0D1" w:themeColor="accent4" w:themeTint="66"/>
        <w:insideV w:val="single" w:sz="4" w:space="0" w:color="C9D0D1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5">
    <w:name w:val="Grid Table 1 Light Accent 5"/>
    <w:basedOn w:val="Tabelanormal"/>
    <w:uiPriority w:val="46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DDDE1" w:themeColor="accent5" w:themeTint="66"/>
        <w:left w:val="single" w:sz="4" w:space="0" w:color="CDDDE1" w:themeColor="accent5" w:themeTint="66"/>
        <w:bottom w:val="single" w:sz="4" w:space="0" w:color="CDDDE1" w:themeColor="accent5" w:themeTint="66"/>
        <w:right w:val="single" w:sz="4" w:space="0" w:color="CDDDE1" w:themeColor="accent5" w:themeTint="66"/>
        <w:insideH w:val="single" w:sz="4" w:space="0" w:color="CDDDE1" w:themeColor="accent5" w:themeTint="66"/>
        <w:insideV w:val="single" w:sz="4" w:space="0" w:color="CDDDE1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6">
    <w:name w:val="Grid Table 1 Light Accent 6"/>
    <w:basedOn w:val="Tabelanormal"/>
    <w:uiPriority w:val="46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3CEED" w:themeColor="accent6" w:themeTint="66"/>
        <w:left w:val="single" w:sz="4" w:space="0" w:color="A3CEED" w:themeColor="accent6" w:themeTint="66"/>
        <w:bottom w:val="single" w:sz="4" w:space="0" w:color="A3CEED" w:themeColor="accent6" w:themeTint="66"/>
        <w:right w:val="single" w:sz="4" w:space="0" w:color="A3CEED" w:themeColor="accent6" w:themeTint="66"/>
        <w:insideH w:val="single" w:sz="4" w:space="0" w:color="A3CEED" w:themeColor="accent6" w:themeTint="66"/>
        <w:insideV w:val="single" w:sz="4" w:space="0" w:color="A3CEED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2">
    <w:name w:val="Grid Table 2"/>
    <w:basedOn w:val="Tabelanormal"/>
    <w:uiPriority w:val="47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2-nfase1">
    <w:name w:val="Grid Table 2 Accent 1"/>
    <w:basedOn w:val="Tabelanormal"/>
    <w:uiPriority w:val="47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7FC0DB" w:themeColor="accent1" w:themeTint="99"/>
        <w:bottom w:val="single" w:sz="2" w:space="0" w:color="7FC0DB" w:themeColor="accent1" w:themeTint="99"/>
        <w:insideH w:val="single" w:sz="2" w:space="0" w:color="7FC0DB" w:themeColor="accent1" w:themeTint="99"/>
        <w:insideV w:val="single" w:sz="2" w:space="0" w:color="7FC0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7FC0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TabeladeGrade2-nfase2">
    <w:name w:val="Grid Table 2 Accent 2"/>
    <w:basedOn w:val="Tabelanormal"/>
    <w:uiPriority w:val="47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AD3D9" w:themeColor="accent2" w:themeTint="99"/>
        <w:bottom w:val="single" w:sz="2" w:space="0" w:color="9AD3D9" w:themeColor="accent2" w:themeTint="99"/>
        <w:insideH w:val="single" w:sz="2" w:space="0" w:color="9AD3D9" w:themeColor="accent2" w:themeTint="99"/>
        <w:insideV w:val="single" w:sz="2" w:space="0" w:color="9AD3D9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AD3D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TabeladeGrade2-nfase3">
    <w:name w:val="Grid Table 2 Accent 3"/>
    <w:basedOn w:val="Tabelanormal"/>
    <w:uiPriority w:val="47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CD7CA" w:themeColor="accent3" w:themeTint="99"/>
        <w:bottom w:val="single" w:sz="2" w:space="0" w:color="ACD7CA" w:themeColor="accent3" w:themeTint="99"/>
        <w:insideH w:val="single" w:sz="2" w:space="0" w:color="ACD7CA" w:themeColor="accent3" w:themeTint="99"/>
        <w:insideV w:val="single" w:sz="2" w:space="0" w:color="ACD7CA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CD7C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TabeladeGrade2-nfase4">
    <w:name w:val="Grid Table 2 Accent 4"/>
    <w:basedOn w:val="Tabelanormal"/>
    <w:uiPriority w:val="47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FB9BB" w:themeColor="accent4" w:themeTint="99"/>
        <w:bottom w:val="single" w:sz="2" w:space="0" w:color="AFB9BB" w:themeColor="accent4" w:themeTint="99"/>
        <w:insideH w:val="single" w:sz="2" w:space="0" w:color="AFB9BB" w:themeColor="accent4" w:themeTint="99"/>
        <w:insideV w:val="single" w:sz="2" w:space="0" w:color="AFB9B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FB9B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TabeladeGrade2-nfase5">
    <w:name w:val="Grid Table 2 Accent 5"/>
    <w:basedOn w:val="Tabelanormal"/>
    <w:uiPriority w:val="47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B5CDD3" w:themeColor="accent5" w:themeTint="99"/>
        <w:bottom w:val="single" w:sz="2" w:space="0" w:color="B5CDD3" w:themeColor="accent5" w:themeTint="99"/>
        <w:insideH w:val="single" w:sz="2" w:space="0" w:color="B5CDD3" w:themeColor="accent5" w:themeTint="99"/>
        <w:insideV w:val="single" w:sz="2" w:space="0" w:color="B5CDD3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5CD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TabeladeGrade2-nfase6">
    <w:name w:val="Grid Table 2 Accent 6"/>
    <w:basedOn w:val="Tabelanormal"/>
    <w:uiPriority w:val="47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74B5E4" w:themeColor="accent6" w:themeTint="99"/>
        <w:bottom w:val="single" w:sz="2" w:space="0" w:color="74B5E4" w:themeColor="accent6" w:themeTint="99"/>
        <w:insideH w:val="single" w:sz="2" w:space="0" w:color="74B5E4" w:themeColor="accent6" w:themeTint="99"/>
        <w:insideV w:val="single" w:sz="2" w:space="0" w:color="74B5E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74B5E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TabeladeGrade3">
    <w:name w:val="Grid Table 3"/>
    <w:basedOn w:val="Tabelanormal"/>
    <w:uiPriority w:val="48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3-nfase1">
    <w:name w:val="Grid Table 3 Accent 1"/>
    <w:basedOn w:val="Tabelanormal"/>
    <w:uiPriority w:val="48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TabeladeGrade3-nfase2">
    <w:name w:val="Grid Table 3 Accent 2"/>
    <w:basedOn w:val="Tabelanormal"/>
    <w:uiPriority w:val="48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TabeladeGrade3-nfase3">
    <w:name w:val="Grid Table 3 Accent 3"/>
    <w:basedOn w:val="Tabelanormal"/>
    <w:uiPriority w:val="48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TabeladeGrade3-nfase4">
    <w:name w:val="Grid Table 3 Accent 4"/>
    <w:basedOn w:val="Tabelanormal"/>
    <w:uiPriority w:val="48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TabeladeGrade3-nfase5">
    <w:name w:val="Grid Table 3 Accent 5"/>
    <w:basedOn w:val="Tabelanormal"/>
    <w:uiPriority w:val="48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TabeladeGrade3-nfase6">
    <w:name w:val="Grid Table 3 Accent 6"/>
    <w:basedOn w:val="Tabelanormal"/>
    <w:uiPriority w:val="48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table" w:styleId="TabeladeGrade4">
    <w:name w:val="Grid Table 4"/>
    <w:basedOn w:val="Tabelanormal"/>
    <w:uiPriority w:val="49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4-nfase1">
    <w:name w:val="Grid Table 4 Accent 1"/>
    <w:basedOn w:val="Tabelanormal"/>
    <w:uiPriority w:val="49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TabeladeGrade4-nfase2">
    <w:name w:val="Grid Table 4 Accent 2"/>
    <w:basedOn w:val="Tabelanormal"/>
    <w:uiPriority w:val="49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TabeladeGrade4-nfase3">
    <w:name w:val="Grid Table 4 Accent 3"/>
    <w:basedOn w:val="Tabelanormal"/>
    <w:uiPriority w:val="49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TabeladeGrade4-nfase4">
    <w:name w:val="Grid Table 4 Accent 4"/>
    <w:basedOn w:val="Tabelanormal"/>
    <w:uiPriority w:val="49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TabeladeGrade4-nfase5">
    <w:name w:val="Grid Table 4 Accent 5"/>
    <w:basedOn w:val="Tabelanormal"/>
    <w:uiPriority w:val="49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TabeladeGrade4-nfase6">
    <w:name w:val="Grid Table 4 Accent 6"/>
    <w:basedOn w:val="Tabelanormal"/>
    <w:uiPriority w:val="49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TabeladeGrade5Escura">
    <w:name w:val="Grid Table 5 Dark"/>
    <w:basedOn w:val="Tabelanormal"/>
    <w:uiPriority w:val="50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ade5Escura-nfase1">
    <w:name w:val="Grid Table 5 Dark Accent 1"/>
    <w:basedOn w:val="Tabelanormal"/>
    <w:uiPriority w:val="50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4EA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A9D5E7" w:themeFill="accent1" w:themeFillTint="66"/>
      </w:tcPr>
    </w:tblStylePr>
  </w:style>
  <w:style w:type="table" w:styleId="TabeladeGrade5Escura-nfase2">
    <w:name w:val="Grid Table 5 Dark Accent 2"/>
    <w:basedOn w:val="Tabelanormal"/>
    <w:uiPriority w:val="50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F0F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BCE1E5" w:themeFill="accent2" w:themeFillTint="66"/>
      </w:tcPr>
    </w:tblStylePr>
  </w:style>
  <w:style w:type="table" w:styleId="TabeladeGrade5Escura-nfase3">
    <w:name w:val="Grid Table 5 Dark Accent 3"/>
    <w:basedOn w:val="Tabelanormal"/>
    <w:uiPriority w:val="50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F1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C7E4DB" w:themeFill="accent3" w:themeFillTint="66"/>
      </w:tcPr>
    </w:tblStylePr>
  </w:style>
  <w:style w:type="table" w:styleId="TabeladeGrade5Escura-nfase4">
    <w:name w:val="Grid Table 5 Dark Accent 4"/>
    <w:basedOn w:val="Tabelanormal"/>
    <w:uiPriority w:val="50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E7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C9D0D1" w:themeFill="accent4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DDDE1" w:themeFill="accent5" w:themeFillTint="66"/>
      </w:tcPr>
    </w:tblStylePr>
  </w:style>
  <w:style w:type="table" w:styleId="TabeladeGrade5Escura-nfase6">
    <w:name w:val="Grid Table 5 Dark Accent 6"/>
    <w:basedOn w:val="Tabelanormal"/>
    <w:uiPriority w:val="50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E6F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A3CEED" w:themeFill="accent6" w:themeFillTint="66"/>
      </w:tcPr>
    </w:tblStylePr>
  </w:style>
  <w:style w:type="table" w:styleId="TabeladeGrade6Colorida">
    <w:name w:val="Grid Table 6 Colorful"/>
    <w:basedOn w:val="Tabela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-nfase1">
    <w:name w:val="Grid Table 6 Colorful Accent 1"/>
    <w:basedOn w:val="Tabelanormal"/>
    <w:uiPriority w:val="51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Ind w:w="0" w:type="dxa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TabeladeGrade6Colorida-nfase2">
    <w:name w:val="Grid Table 6 Colorful Accent 2"/>
    <w:basedOn w:val="Tabelanormal"/>
    <w:uiPriority w:val="51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Ind w:w="0" w:type="dxa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TabeladeGrade6Colorida-nfase3">
    <w:name w:val="Grid Table 6 Colorful Accent 3"/>
    <w:basedOn w:val="Tabelanormal"/>
    <w:uiPriority w:val="51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Ind w:w="0" w:type="dxa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TabeladeGrade6Colorida-nfase4">
    <w:name w:val="Grid Table 6 Colorful Accent 4"/>
    <w:basedOn w:val="Tabelanormal"/>
    <w:uiPriority w:val="51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Ind w:w="0" w:type="dxa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TabeladeGrade6Colorida-nfase5">
    <w:name w:val="Grid Table 6 Colorful Accent 5"/>
    <w:basedOn w:val="Tabelanormal"/>
    <w:uiPriority w:val="51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Ind w:w="0" w:type="dxa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TabeladeGrade6Colorida-nfase6">
    <w:name w:val="Grid Table 6 Colorful Accent 6"/>
    <w:basedOn w:val="Tabelanormal"/>
    <w:uiPriority w:val="51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Ind w:w="0" w:type="dxa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TabeladeGrade7Colorida">
    <w:name w:val="Grid Table 7 Colorful"/>
    <w:basedOn w:val="Tabela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7Colorida-nfase1">
    <w:name w:val="Grid Table 7 Colorful Accent 1"/>
    <w:basedOn w:val="Tabelanormal"/>
    <w:uiPriority w:val="52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Ind w:w="0" w:type="dxa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TabeladeGrade7Colorida-nfase2">
    <w:name w:val="Grid Table 7 Colorful Accent 2"/>
    <w:basedOn w:val="Tabelanormal"/>
    <w:uiPriority w:val="52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Ind w:w="0" w:type="dxa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TabeladeGrade7Colorida-nfase3">
    <w:name w:val="Grid Table 7 Colorful Accent 3"/>
    <w:basedOn w:val="Tabelanormal"/>
    <w:uiPriority w:val="52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Ind w:w="0" w:type="dxa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TabeladeGrade7Colorida-nfase4">
    <w:name w:val="Grid Table 7 Colorful Accent 4"/>
    <w:basedOn w:val="Tabelanormal"/>
    <w:uiPriority w:val="52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Ind w:w="0" w:type="dxa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TabeladeGrade7Colorida-nfase5">
    <w:name w:val="Grid Table 7 Colorful Accent 5"/>
    <w:basedOn w:val="Tabelanormal"/>
    <w:uiPriority w:val="52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Ind w:w="0" w:type="dxa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TabeladeGrade7Colorida-nfase6">
    <w:name w:val="Grid Table 7 Colorful Accent 6"/>
    <w:basedOn w:val="Tabelanormal"/>
    <w:uiPriority w:val="52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Ind w:w="0" w:type="dxa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character" w:styleId="ExemploHTML">
    <w:name w:val="HTML Sample"/>
    <w:basedOn w:val="Fontepargpadro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GradeClara">
    <w:name w:val="Light Grid"/>
    <w:basedOn w:val="Tabela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1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  <w:shd w:val="clear" w:color="auto" w:fill="CAE5F0" w:themeFill="accent1" w:themeFillTint="3F"/>
      </w:tcPr>
    </w:tblStylePr>
    <w:tblStylePr w:type="band2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1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  <w:shd w:val="clear" w:color="auto" w:fill="D5ECEF" w:themeFill="accent2" w:themeFillTint="3F"/>
      </w:tcPr>
    </w:tblStylePr>
    <w:tblStylePr w:type="band2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1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  <w:shd w:val="clear" w:color="auto" w:fill="DCEEE9" w:themeFill="accent3" w:themeFillTint="3F"/>
      </w:tcPr>
    </w:tblStylePr>
    <w:tblStylePr w:type="band2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1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  <w:shd w:val="clear" w:color="auto" w:fill="DEE2E3" w:themeFill="accent4" w:themeFillTint="3F"/>
      </w:tcPr>
    </w:tblStylePr>
    <w:tblStylePr w:type="band2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1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  <w:shd w:val="clear" w:color="auto" w:fill="E0EAED" w:themeFill="accent5" w:themeFillTint="3F"/>
      </w:tcPr>
    </w:tblStylePr>
    <w:tblStylePr w:type="band2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1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  <w:shd w:val="clear" w:color="auto" w:fill="C5E0F4" w:themeFill="accent6" w:themeFillTint="3F"/>
      </w:tcPr>
    </w:tblStylePr>
    <w:tblStylePr w:type="band2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Ind w:w="0" w:type="dxa"/>
      <w:tblBorders>
        <w:top w:val="single" w:sz="8" w:space="0" w:color="3494BA" w:themeColor="accent1"/>
        <w:bottom w:val="single" w:sz="8" w:space="0" w:color="3494B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Ind w:w="0" w:type="dxa"/>
      <w:tblBorders>
        <w:top w:val="single" w:sz="8" w:space="0" w:color="58B6C0" w:themeColor="accent2"/>
        <w:bottom w:val="single" w:sz="8" w:space="0" w:color="58B6C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Ind w:w="0" w:type="dxa"/>
      <w:tblBorders>
        <w:top w:val="single" w:sz="8" w:space="0" w:color="75BDA7" w:themeColor="accent3"/>
        <w:bottom w:val="single" w:sz="8" w:space="0" w:color="75BDA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Ind w:w="0" w:type="dxa"/>
      <w:tblBorders>
        <w:top w:val="single" w:sz="8" w:space="0" w:color="7A8C8E" w:themeColor="accent4"/>
        <w:bottom w:val="single" w:sz="8" w:space="0" w:color="7A8C8E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Ind w:w="0" w:type="dxa"/>
      <w:tblBorders>
        <w:top w:val="single" w:sz="8" w:space="0" w:color="84ACB6" w:themeColor="accent5"/>
        <w:bottom w:val="single" w:sz="8" w:space="0" w:color="84ACB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Ind w:w="0" w:type="dxa"/>
      <w:tblBorders>
        <w:top w:val="single" w:sz="8" w:space="0" w:color="2683C6" w:themeColor="accent6"/>
        <w:bottom w:val="single" w:sz="8" w:space="0" w:color="2683C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</w:style>
  <w:style w:type="paragraph" w:styleId="Lista">
    <w:name w:val="List"/>
    <w:basedOn w:val="Normal"/>
    <w:uiPriority w:val="99"/>
    <w:semiHidden/>
    <w:unhideWhenUsed/>
    <w:rsid w:val="004230D9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4230D9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4230D9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4230D9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4230D9"/>
    <w:pPr>
      <w:ind w:left="1800" w:hanging="360"/>
      <w:contextualSpacing/>
    </w:pPr>
  </w:style>
  <w:style w:type="paragraph" w:styleId="Commarcadores2">
    <w:name w:val="List Bullet 2"/>
    <w:basedOn w:val="Normal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rsid w:val="004230D9"/>
    <w:pPr>
      <w:numPr>
        <w:numId w:val="8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4230D9"/>
    <w:pPr>
      <w:numPr>
        <w:numId w:val="9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4230D9"/>
    <w:pPr>
      <w:numPr>
        <w:numId w:val="10"/>
      </w:numPr>
      <w:contextualSpacing/>
    </w:pPr>
  </w:style>
  <w:style w:type="paragraph" w:styleId="Listadecontinuao">
    <w:name w:val="List Continue"/>
    <w:basedOn w:val="Normal"/>
    <w:uiPriority w:val="99"/>
    <w:semiHidden/>
    <w:unhideWhenUsed/>
    <w:rsid w:val="004230D9"/>
    <w:pPr>
      <w:spacing w:after="120"/>
      <w:ind w:left="360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4230D9"/>
    <w:pPr>
      <w:spacing w:after="120"/>
      <w:ind w:left="720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Numerada3">
    <w:name w:val="List Number 3"/>
    <w:basedOn w:val="Normal"/>
    <w:uiPriority w:val="99"/>
    <w:semiHidden/>
    <w:unhideWhenUsed/>
    <w:rsid w:val="004230D9"/>
    <w:pPr>
      <w:numPr>
        <w:numId w:val="13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4230D9"/>
    <w:pPr>
      <w:numPr>
        <w:numId w:val="14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4230D9"/>
    <w:pPr>
      <w:numPr>
        <w:numId w:val="15"/>
      </w:numPr>
      <w:contextualSpacing/>
    </w:pPr>
  </w:style>
  <w:style w:type="table" w:styleId="TabeladeLista1Clara">
    <w:name w:val="List Table 1 Light"/>
    <w:basedOn w:val="Tabelanormal"/>
    <w:uiPriority w:val="46"/>
    <w:rsid w:val="004230D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nfase1">
    <w:name w:val="List Table 1 Light Accent 1"/>
    <w:basedOn w:val="Tabelanormal"/>
    <w:uiPriority w:val="46"/>
    <w:rsid w:val="004230D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TabeladeLista1Clara-nfase2">
    <w:name w:val="List Table 1 Light Accent 2"/>
    <w:basedOn w:val="Tabelanormal"/>
    <w:uiPriority w:val="46"/>
    <w:rsid w:val="004230D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TabeladeLista1Clara-nfase3">
    <w:name w:val="List Table 1 Light Accent 3"/>
    <w:basedOn w:val="Tabelanormal"/>
    <w:uiPriority w:val="46"/>
    <w:rsid w:val="004230D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TabeladeLista1Clara-nfase4">
    <w:name w:val="List Table 1 Light Accent 4"/>
    <w:basedOn w:val="Tabelanormal"/>
    <w:uiPriority w:val="46"/>
    <w:rsid w:val="004230D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TabeladeLista1Clara-nfase5">
    <w:name w:val="List Table 1 Light Accent 5"/>
    <w:basedOn w:val="Tabelanormal"/>
    <w:uiPriority w:val="46"/>
    <w:rsid w:val="004230D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TabeladeLista1Clara-nfase6">
    <w:name w:val="List Table 1 Light Accent 6"/>
    <w:basedOn w:val="Tabelanormal"/>
    <w:uiPriority w:val="46"/>
    <w:rsid w:val="004230D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TabeladeLista2">
    <w:name w:val="List Table 2"/>
    <w:basedOn w:val="Tabelanormal"/>
    <w:uiPriority w:val="47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nfase1">
    <w:name w:val="List Table 2 Accent 1"/>
    <w:basedOn w:val="Tabelanormal"/>
    <w:uiPriority w:val="47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C0DB" w:themeColor="accent1" w:themeTint="99"/>
        <w:bottom w:val="single" w:sz="4" w:space="0" w:color="7FC0DB" w:themeColor="accent1" w:themeTint="99"/>
        <w:insideH w:val="single" w:sz="4" w:space="0" w:color="7FC0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TabeladeLista2-nfase2">
    <w:name w:val="List Table 2 Accent 2"/>
    <w:basedOn w:val="Tabelanormal"/>
    <w:uiPriority w:val="47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D3D9" w:themeColor="accent2" w:themeTint="99"/>
        <w:bottom w:val="single" w:sz="4" w:space="0" w:color="9AD3D9" w:themeColor="accent2" w:themeTint="99"/>
        <w:insideH w:val="single" w:sz="4" w:space="0" w:color="9AD3D9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TabeladeLista2-nfase3">
    <w:name w:val="List Table 2 Accent 3"/>
    <w:basedOn w:val="Tabelanormal"/>
    <w:uiPriority w:val="47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D7CA" w:themeColor="accent3" w:themeTint="99"/>
        <w:bottom w:val="single" w:sz="4" w:space="0" w:color="ACD7CA" w:themeColor="accent3" w:themeTint="99"/>
        <w:insideH w:val="single" w:sz="4" w:space="0" w:color="ACD7CA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TabeladeLista2-nfase4">
    <w:name w:val="List Table 2 Accent 4"/>
    <w:basedOn w:val="Tabelanormal"/>
    <w:uiPriority w:val="47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FB9BB" w:themeColor="accent4" w:themeTint="99"/>
        <w:bottom w:val="single" w:sz="4" w:space="0" w:color="AFB9BB" w:themeColor="accent4" w:themeTint="99"/>
        <w:insideH w:val="single" w:sz="4" w:space="0" w:color="AFB9B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TabeladeLista2-nfase5">
    <w:name w:val="List Table 2 Accent 5"/>
    <w:basedOn w:val="Tabelanormal"/>
    <w:uiPriority w:val="47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5CDD3" w:themeColor="accent5" w:themeTint="99"/>
        <w:bottom w:val="single" w:sz="4" w:space="0" w:color="B5CDD3" w:themeColor="accent5" w:themeTint="99"/>
        <w:insideH w:val="single" w:sz="4" w:space="0" w:color="B5CDD3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TabeladeLista2-nfase6">
    <w:name w:val="List Table 2 Accent 6"/>
    <w:basedOn w:val="Tabelanormal"/>
    <w:uiPriority w:val="47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4B5E4" w:themeColor="accent6" w:themeTint="99"/>
        <w:bottom w:val="single" w:sz="4" w:space="0" w:color="74B5E4" w:themeColor="accent6" w:themeTint="99"/>
        <w:insideH w:val="single" w:sz="4" w:space="0" w:color="74B5E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TabeladeLista3">
    <w:name w:val="List Table 3"/>
    <w:basedOn w:val="Tabelanormal"/>
    <w:uiPriority w:val="48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3494BA" w:themeColor="accent1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494BA" w:themeColor="accent1"/>
          <w:right w:val="single" w:sz="4" w:space="0" w:color="3494BA" w:themeColor="accent1"/>
        </w:tcBorders>
      </w:tcPr>
    </w:tblStylePr>
    <w:tblStylePr w:type="band1Horz">
      <w:tblPr/>
      <w:tcPr>
        <w:tcBorders>
          <w:top w:val="single" w:sz="4" w:space="0" w:color="3494BA" w:themeColor="accent1"/>
          <w:bottom w:val="single" w:sz="4" w:space="0" w:color="3494B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494BA" w:themeColor="accent1"/>
          <w:left w:val="nil"/>
        </w:tcBorders>
      </w:tcPr>
    </w:tblStylePr>
    <w:tblStylePr w:type="swCell">
      <w:tblPr/>
      <w:tcPr>
        <w:tcBorders>
          <w:top w:val="double" w:sz="4" w:space="0" w:color="3494BA" w:themeColor="accent1"/>
          <w:right w:val="nil"/>
        </w:tcBorders>
      </w:tcPr>
    </w:tblStylePr>
  </w:style>
  <w:style w:type="table" w:styleId="TabeladeLista3-nfase2">
    <w:name w:val="List Table 3 Accent 2"/>
    <w:basedOn w:val="Tabelanormal"/>
    <w:uiPriority w:val="48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B6C0" w:themeColor="accent2"/>
          <w:right w:val="single" w:sz="4" w:space="0" w:color="58B6C0" w:themeColor="accent2"/>
        </w:tcBorders>
      </w:tcPr>
    </w:tblStylePr>
    <w:tblStylePr w:type="band1Horz">
      <w:tblPr/>
      <w:tcPr>
        <w:tcBorders>
          <w:top w:val="single" w:sz="4" w:space="0" w:color="58B6C0" w:themeColor="accent2"/>
          <w:bottom w:val="single" w:sz="4" w:space="0" w:color="58B6C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B6C0" w:themeColor="accent2"/>
          <w:left w:val="nil"/>
        </w:tcBorders>
      </w:tcPr>
    </w:tblStylePr>
    <w:tblStylePr w:type="swCell">
      <w:tblPr/>
      <w:tcPr>
        <w:tcBorders>
          <w:top w:val="double" w:sz="4" w:space="0" w:color="58B6C0" w:themeColor="accent2"/>
          <w:right w:val="nil"/>
        </w:tcBorders>
      </w:tcPr>
    </w:tblStylePr>
  </w:style>
  <w:style w:type="table" w:styleId="TabeladeLista3-nfase3">
    <w:name w:val="List Table 3 Accent 3"/>
    <w:basedOn w:val="Tabelanormal"/>
    <w:uiPriority w:val="48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5BDA7" w:themeColor="accent3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BDA7" w:themeColor="accent3"/>
          <w:right w:val="single" w:sz="4" w:space="0" w:color="75BDA7" w:themeColor="accent3"/>
        </w:tcBorders>
      </w:tcPr>
    </w:tblStylePr>
    <w:tblStylePr w:type="band1Horz">
      <w:tblPr/>
      <w:tcPr>
        <w:tcBorders>
          <w:top w:val="single" w:sz="4" w:space="0" w:color="75BDA7" w:themeColor="accent3"/>
          <w:bottom w:val="single" w:sz="4" w:space="0" w:color="75BDA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BDA7" w:themeColor="accent3"/>
          <w:left w:val="nil"/>
        </w:tcBorders>
      </w:tcPr>
    </w:tblStylePr>
    <w:tblStylePr w:type="swCell">
      <w:tblPr/>
      <w:tcPr>
        <w:tcBorders>
          <w:top w:val="double" w:sz="4" w:space="0" w:color="75BDA7" w:themeColor="accent3"/>
          <w:right w:val="nil"/>
        </w:tcBorders>
      </w:tcPr>
    </w:tblStylePr>
  </w:style>
  <w:style w:type="table" w:styleId="TabeladeLista3-nfase4">
    <w:name w:val="List Table 3 Accent 4"/>
    <w:basedOn w:val="Tabelanormal"/>
    <w:uiPriority w:val="48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A8C8E" w:themeColor="accent4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8C8E" w:themeColor="accent4"/>
          <w:right w:val="single" w:sz="4" w:space="0" w:color="7A8C8E" w:themeColor="accent4"/>
        </w:tcBorders>
      </w:tcPr>
    </w:tblStylePr>
    <w:tblStylePr w:type="band1Horz">
      <w:tblPr/>
      <w:tcPr>
        <w:tcBorders>
          <w:top w:val="single" w:sz="4" w:space="0" w:color="7A8C8E" w:themeColor="accent4"/>
          <w:bottom w:val="single" w:sz="4" w:space="0" w:color="7A8C8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8C8E" w:themeColor="accent4"/>
          <w:left w:val="nil"/>
        </w:tcBorders>
      </w:tcPr>
    </w:tblStylePr>
    <w:tblStylePr w:type="swCell">
      <w:tblPr/>
      <w:tcPr>
        <w:tcBorders>
          <w:top w:val="double" w:sz="4" w:space="0" w:color="7A8C8E" w:themeColor="accent4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4ACB6" w:themeColor="accent5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4ACB6" w:themeColor="accent5"/>
          <w:right w:val="single" w:sz="4" w:space="0" w:color="84ACB6" w:themeColor="accent5"/>
        </w:tcBorders>
      </w:tcPr>
    </w:tblStylePr>
    <w:tblStylePr w:type="band1Horz">
      <w:tblPr/>
      <w:tcPr>
        <w:tcBorders>
          <w:top w:val="single" w:sz="4" w:space="0" w:color="84ACB6" w:themeColor="accent5"/>
          <w:bottom w:val="single" w:sz="4" w:space="0" w:color="84AC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4ACB6" w:themeColor="accent5"/>
          <w:left w:val="nil"/>
        </w:tcBorders>
      </w:tcPr>
    </w:tblStylePr>
    <w:tblStylePr w:type="swCell">
      <w:tblPr/>
      <w:tcPr>
        <w:tcBorders>
          <w:top w:val="double" w:sz="4" w:space="0" w:color="84ACB6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2683C6" w:themeColor="accent6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3C6" w:themeColor="accent6"/>
          <w:right w:val="single" w:sz="4" w:space="0" w:color="2683C6" w:themeColor="accent6"/>
        </w:tcBorders>
      </w:tcPr>
    </w:tblStylePr>
    <w:tblStylePr w:type="band1Horz">
      <w:tblPr/>
      <w:tcPr>
        <w:tcBorders>
          <w:top w:val="single" w:sz="4" w:space="0" w:color="2683C6" w:themeColor="accent6"/>
          <w:bottom w:val="single" w:sz="4" w:space="0" w:color="2683C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3C6" w:themeColor="accent6"/>
          <w:left w:val="nil"/>
        </w:tcBorders>
      </w:tcPr>
    </w:tblStylePr>
    <w:tblStylePr w:type="swCell">
      <w:tblPr/>
      <w:tcPr>
        <w:tcBorders>
          <w:top w:val="double" w:sz="4" w:space="0" w:color="2683C6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nfase1">
    <w:name w:val="List Table 4 Accent 1"/>
    <w:basedOn w:val="Tabelanormal"/>
    <w:uiPriority w:val="49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TabeladeLista4-nfase2">
    <w:name w:val="List Table 4 Accent 2"/>
    <w:basedOn w:val="Tabelanormal"/>
    <w:uiPriority w:val="49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TabeladeLista4-nfase3">
    <w:name w:val="List Table 4 Accent 3"/>
    <w:basedOn w:val="Tabelanormal"/>
    <w:uiPriority w:val="49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TabeladeLista4-nfase4">
    <w:name w:val="List Table 4 Accent 4"/>
    <w:basedOn w:val="Tabelanormal"/>
    <w:uiPriority w:val="49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TabeladeLista4-nfase5">
    <w:name w:val="List Table 4 Accent 5"/>
    <w:basedOn w:val="Tabelanormal"/>
    <w:uiPriority w:val="49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TabeladeLista4-nfase6">
    <w:name w:val="List Table 4 Accent 6"/>
    <w:basedOn w:val="Tabelanormal"/>
    <w:uiPriority w:val="49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1">
    <w:name w:val="List Table 5 Dark Accent 1"/>
    <w:basedOn w:val="Tabela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3494BA" w:themeColor="accent1"/>
        <w:left w:val="single" w:sz="24" w:space="0" w:color="3494BA" w:themeColor="accent1"/>
        <w:bottom w:val="single" w:sz="24" w:space="0" w:color="3494BA" w:themeColor="accent1"/>
        <w:right w:val="single" w:sz="24" w:space="0" w:color="3494BA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2">
    <w:name w:val="List Table 5 Dark Accent 2"/>
    <w:basedOn w:val="Tabela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8B6C0" w:themeColor="accent2"/>
        <w:left w:val="single" w:sz="24" w:space="0" w:color="58B6C0" w:themeColor="accent2"/>
        <w:bottom w:val="single" w:sz="24" w:space="0" w:color="58B6C0" w:themeColor="accent2"/>
        <w:right w:val="single" w:sz="24" w:space="0" w:color="58B6C0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3">
    <w:name w:val="List Table 5 Dark Accent 3"/>
    <w:basedOn w:val="Tabela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5BDA7" w:themeColor="accent3"/>
        <w:left w:val="single" w:sz="24" w:space="0" w:color="75BDA7" w:themeColor="accent3"/>
        <w:bottom w:val="single" w:sz="24" w:space="0" w:color="75BDA7" w:themeColor="accent3"/>
        <w:right w:val="single" w:sz="24" w:space="0" w:color="75BDA7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4">
    <w:name w:val="List Table 5 Dark Accent 4"/>
    <w:basedOn w:val="Tabela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A8C8E" w:themeColor="accent4"/>
        <w:left w:val="single" w:sz="24" w:space="0" w:color="7A8C8E" w:themeColor="accent4"/>
        <w:bottom w:val="single" w:sz="24" w:space="0" w:color="7A8C8E" w:themeColor="accent4"/>
        <w:right w:val="single" w:sz="24" w:space="0" w:color="7A8C8E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5">
    <w:name w:val="List Table 5 Dark Accent 5"/>
    <w:basedOn w:val="Tabela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4ACB6" w:themeColor="accent5"/>
        <w:left w:val="single" w:sz="24" w:space="0" w:color="84ACB6" w:themeColor="accent5"/>
        <w:bottom w:val="single" w:sz="24" w:space="0" w:color="84ACB6" w:themeColor="accent5"/>
        <w:right w:val="single" w:sz="24" w:space="0" w:color="84ACB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6">
    <w:name w:val="List Table 5 Dark Accent 6"/>
    <w:basedOn w:val="Tabela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2683C6" w:themeColor="accent6"/>
        <w:left w:val="single" w:sz="24" w:space="0" w:color="2683C6" w:themeColor="accent6"/>
        <w:bottom w:val="single" w:sz="24" w:space="0" w:color="2683C6" w:themeColor="accent6"/>
        <w:right w:val="single" w:sz="24" w:space="0" w:color="2683C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nfase1">
    <w:name w:val="List Table 6 Colorful Accent 1"/>
    <w:basedOn w:val="Tabelanormal"/>
    <w:uiPriority w:val="51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Ind w:w="0" w:type="dxa"/>
      <w:tblBorders>
        <w:top w:val="single" w:sz="4" w:space="0" w:color="3494BA" w:themeColor="accent1"/>
        <w:bottom w:val="single" w:sz="4" w:space="0" w:color="3494B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3494B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TabeladeLista6Colorida-nfase2">
    <w:name w:val="List Table 6 Colorful Accent 2"/>
    <w:basedOn w:val="Tabelanormal"/>
    <w:uiPriority w:val="51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Ind w:w="0" w:type="dxa"/>
      <w:tblBorders>
        <w:top w:val="single" w:sz="4" w:space="0" w:color="58B6C0" w:themeColor="accent2"/>
        <w:bottom w:val="single" w:sz="4" w:space="0" w:color="58B6C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8B6C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TabeladeLista6Colorida-nfase3">
    <w:name w:val="List Table 6 Colorful Accent 3"/>
    <w:basedOn w:val="Tabelanormal"/>
    <w:uiPriority w:val="51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Ind w:w="0" w:type="dxa"/>
      <w:tblBorders>
        <w:top w:val="single" w:sz="4" w:space="0" w:color="75BDA7" w:themeColor="accent3"/>
        <w:bottom w:val="single" w:sz="4" w:space="0" w:color="75BDA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5BDA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TabeladeLista6Colorida-nfase4">
    <w:name w:val="List Table 6 Colorful Accent 4"/>
    <w:basedOn w:val="Tabelanormal"/>
    <w:uiPriority w:val="51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Ind w:w="0" w:type="dxa"/>
      <w:tblBorders>
        <w:top w:val="single" w:sz="4" w:space="0" w:color="7A8C8E" w:themeColor="accent4"/>
        <w:bottom w:val="single" w:sz="4" w:space="0" w:color="7A8C8E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A8C8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TabeladeLista6Colorida-nfase5">
    <w:name w:val="List Table 6 Colorful Accent 5"/>
    <w:basedOn w:val="Tabelanormal"/>
    <w:uiPriority w:val="51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Ind w:w="0" w:type="dxa"/>
      <w:tblBorders>
        <w:top w:val="single" w:sz="4" w:space="0" w:color="84ACB6" w:themeColor="accent5"/>
        <w:bottom w:val="single" w:sz="4" w:space="0" w:color="84ACB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4AC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TabeladeLista6Colorida-nfase6">
    <w:name w:val="List Table 6 Colorful Accent 6"/>
    <w:basedOn w:val="Tabelanormal"/>
    <w:uiPriority w:val="51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Ind w:w="0" w:type="dxa"/>
      <w:tblBorders>
        <w:top w:val="single" w:sz="4" w:space="0" w:color="2683C6" w:themeColor="accent6"/>
        <w:bottom w:val="single" w:sz="4" w:space="0" w:color="2683C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2683C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1">
    <w:name w:val="List Table 7 Colorful Accent 1"/>
    <w:basedOn w:val="Tabelanormal"/>
    <w:uiPriority w:val="52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494B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494B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494B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494B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2">
    <w:name w:val="List Table 7 Colorful Accent 2"/>
    <w:basedOn w:val="Tabelanormal"/>
    <w:uiPriority w:val="52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B6C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B6C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B6C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B6C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3">
    <w:name w:val="List Table 7 Colorful Accent 3"/>
    <w:basedOn w:val="Tabelanormal"/>
    <w:uiPriority w:val="52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BDA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BDA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BDA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BDA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4">
    <w:name w:val="List Table 7 Colorful Accent 4"/>
    <w:basedOn w:val="Tabelanormal"/>
    <w:uiPriority w:val="52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A8C8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A8C8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A8C8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A8C8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5">
    <w:name w:val="List Table 7 Colorful Accent 5"/>
    <w:basedOn w:val="Tabelanormal"/>
    <w:uiPriority w:val="52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4AC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4AC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4AC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4AC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6">
    <w:name w:val="List Table 7 Colorful Accent 6"/>
    <w:basedOn w:val="Tabelanormal"/>
    <w:uiPriority w:val="52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3C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3C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3C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3C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adeMdia1">
    <w:name w:val="Medium Grid 1"/>
    <w:basedOn w:val="Tabela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  <w:insideV w:val="single" w:sz="8" w:space="0" w:color="5FB1D2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AE5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FB1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  <w:insideV w:val="single" w:sz="8" w:space="0" w:color="81C8CF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EC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C8C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  <w:insideV w:val="single" w:sz="8" w:space="0" w:color="97CDBC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CEE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CD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  <w:insideV w:val="single" w:sz="8" w:space="0" w:color="9BA8AA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2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A8A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  <w:insideV w:val="single" w:sz="8" w:space="0" w:color="A2C0C8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EA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C0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  <w:insideV w:val="single" w:sz="8" w:space="0" w:color="52A3DE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5E0F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2A3D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AE5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4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AF3" w:themeFill="accent1" w:themeFillTint="33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tcBorders>
          <w:insideH w:val="single" w:sz="6" w:space="0" w:color="3494BA" w:themeColor="accent1"/>
          <w:insideV w:val="single" w:sz="6" w:space="0" w:color="3494BA" w:themeColor="accent1"/>
        </w:tcBorders>
        <w:shd w:val="clear" w:color="auto" w:fill="94CB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EC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7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0F2" w:themeFill="accent2" w:themeFillTint="33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tcBorders>
          <w:insideH w:val="single" w:sz="6" w:space="0" w:color="58B6C0" w:themeColor="accent2"/>
          <w:insideV w:val="single" w:sz="6" w:space="0" w:color="58B6C0" w:themeColor="accent2"/>
        </w:tcBorders>
        <w:shd w:val="clear" w:color="auto" w:fill="ABDA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CEE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8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1ED" w:themeFill="accent3" w:themeFillTint="33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tcBorders>
          <w:insideH w:val="single" w:sz="6" w:space="0" w:color="75BDA7" w:themeColor="accent3"/>
          <w:insideV w:val="single" w:sz="6" w:space="0" w:color="75BDA7" w:themeColor="accent3"/>
        </w:tcBorders>
        <w:shd w:val="clear" w:color="auto" w:fill="BADED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2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1F3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7E8" w:themeFill="accent4" w:themeFillTint="33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tcBorders>
          <w:insideH w:val="single" w:sz="6" w:space="0" w:color="7A8C8E" w:themeColor="accent4"/>
          <w:insideV w:val="single" w:sz="6" w:space="0" w:color="7A8C8E" w:themeColor="accent4"/>
        </w:tcBorders>
        <w:shd w:val="clear" w:color="auto" w:fill="BCC5C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EA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F0" w:themeFill="accent5" w:themeFillTint="33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tcBorders>
          <w:insideH w:val="single" w:sz="6" w:space="0" w:color="84ACB6" w:themeColor="accent5"/>
          <w:insideV w:val="single" w:sz="6" w:space="0" w:color="84ACB6" w:themeColor="accent5"/>
        </w:tcBorders>
        <w:shd w:val="clear" w:color="auto" w:fill="C1D5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5E0F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2F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6F6" w:themeFill="accent6" w:themeFillTint="33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tcBorders>
          <w:insideH w:val="single" w:sz="6" w:space="0" w:color="2683C6" w:themeColor="accent6"/>
          <w:insideV w:val="single" w:sz="6" w:space="0" w:color="2683C6" w:themeColor="accent6"/>
        </w:tcBorders>
        <w:shd w:val="clear" w:color="auto" w:fill="8CC2E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AE5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CB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CBE1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EC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DA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DADF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CEE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ED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ED3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2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C5C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C5C6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EA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D5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D5DA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5E0F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CC2E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CC2E9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3494BA" w:themeColor="accent1"/>
        <w:bottom w:val="single" w:sz="8" w:space="0" w:color="3494B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494BA" w:themeColor="accen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shd w:val="clear" w:color="auto" w:fill="CAE5F0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8B6C0" w:themeColor="accent2"/>
        <w:bottom w:val="single" w:sz="8" w:space="0" w:color="58B6C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B6C0" w:themeColor="accent2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shd w:val="clear" w:color="auto" w:fill="D5ECEF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5BDA7" w:themeColor="accent3"/>
        <w:bottom w:val="single" w:sz="8" w:space="0" w:color="75BDA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BDA7" w:themeColor="accent3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shd w:val="clear" w:color="auto" w:fill="DCEEE9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A8C8E" w:themeColor="accent4"/>
        <w:bottom w:val="single" w:sz="8" w:space="0" w:color="7A8C8E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8C8E" w:themeColor="accent4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shd w:val="clear" w:color="auto" w:fill="DEE2E3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4ACB6" w:themeColor="accent5"/>
        <w:bottom w:val="single" w:sz="8" w:space="0" w:color="84ACB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4ACB6" w:themeColor="accent5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shd w:val="clear" w:color="auto" w:fill="E0EAED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683C6" w:themeColor="accent6"/>
        <w:bottom w:val="single" w:sz="8" w:space="0" w:color="2683C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3C6" w:themeColor="accent6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shd w:val="clear" w:color="auto" w:fill="C5E0F4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494B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494B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494B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5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B6C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B6C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EC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BDA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BDA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E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8C8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8C8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2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4AC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4AC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A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3C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3C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E0F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5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EC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E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2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A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E0F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SemEspaamento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4230D9"/>
  </w:style>
  <w:style w:type="paragraph" w:styleId="Recuonormal">
    <w:name w:val="Normal Indent"/>
    <w:basedOn w:val="Normal"/>
    <w:uiPriority w:val="99"/>
    <w:semiHidden/>
    <w:unhideWhenUsed/>
    <w:rsid w:val="004230D9"/>
    <w:pPr>
      <w:ind w:left="708"/>
    </w:pPr>
  </w:style>
  <w:style w:type="character" w:styleId="Nmerodepgina">
    <w:name w:val="page number"/>
    <w:basedOn w:val="Fontepargpadro"/>
    <w:uiPriority w:val="99"/>
    <w:semiHidden/>
    <w:unhideWhenUsed/>
    <w:rsid w:val="004230D9"/>
    <w:rPr>
      <w:rFonts w:ascii="Times New Roman" w:hAnsi="Times New Roman" w:cs="Times New Roman"/>
    </w:rPr>
  </w:style>
  <w:style w:type="table" w:styleId="TabelaSimples1">
    <w:name w:val="Plain Table 1"/>
    <w:basedOn w:val="Tabelanormal"/>
    <w:uiPriority w:val="41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2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3"/>
    <w:rsid w:val="004230D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4230D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5"/>
    <w:rsid w:val="004230D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comefeitos3D1">
    <w:name w:val="Table 3D effects 1"/>
    <w:basedOn w:val="Tabelanormal"/>
    <w:uiPriority w:val="99"/>
    <w:semiHidden/>
    <w:unhideWhenUsed/>
    <w:rsid w:val="004230D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4230D9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4230D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4230D9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4230D9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4230D9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4230D9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4230D9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4230D9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4230D9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uiPriority w:val="99"/>
    <w:semiHidden/>
    <w:unhideWhenUsed/>
    <w:rsid w:val="004230D9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4230D9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4230D9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4230D9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4230D9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4230D9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4230D9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uiPriority w:val="39"/>
    <w:rsid w:val="004230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1">
    <w:name w:val="Table Grid 1"/>
    <w:basedOn w:val="Tabelanormal"/>
    <w:uiPriority w:val="99"/>
    <w:semiHidden/>
    <w:unhideWhenUsed/>
    <w:rsid w:val="004230D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4230D9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4230D9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4230D9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4230D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4230D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4230D9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4230D9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eGradeClara">
    <w:name w:val="Grid Table Light"/>
    <w:basedOn w:val="Tabelanormal"/>
    <w:uiPriority w:val="40"/>
    <w:rsid w:val="004230D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emlista1">
    <w:name w:val="Table List 1"/>
    <w:basedOn w:val="Tabelanormal"/>
    <w:uiPriority w:val="99"/>
    <w:semiHidden/>
    <w:unhideWhenUsed/>
    <w:rsid w:val="004230D9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4230D9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4230D9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4230D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4230D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4230D9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4230D9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4230D9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4230D9"/>
    <w:pPr>
      <w:spacing w:after="0"/>
      <w:ind w:left="240" w:hanging="24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4230D9"/>
    <w:pPr>
      <w:spacing w:after="0"/>
      <w:ind w:left="0"/>
    </w:pPr>
  </w:style>
  <w:style w:type="table" w:styleId="Tabelaprofissional">
    <w:name w:val="Table Professional"/>
    <w:basedOn w:val="Tabelanormal"/>
    <w:uiPriority w:val="99"/>
    <w:semiHidden/>
    <w:unhideWhenUsed/>
    <w:rsid w:val="004230D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4230D9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4230D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4230D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4230D9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semiHidden/>
    <w:unhideWhenUsed/>
    <w:rsid w:val="004230D9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4230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daWeb1">
    <w:name w:val="Table Web 1"/>
    <w:basedOn w:val="Tabelanormal"/>
    <w:uiPriority w:val="99"/>
    <w:semiHidden/>
    <w:unhideWhenUsed/>
    <w:rsid w:val="004230D9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4230D9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semiHidden/>
    <w:unhideWhenUsed/>
    <w:rsid w:val="004230D9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dendicedeautoridades">
    <w:name w:val="toa heading"/>
    <w:basedOn w:val="Normal"/>
    <w:next w:val="Normal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Sumrio2">
    <w:name w:val="toc 2"/>
    <w:basedOn w:val="Normal"/>
    <w:next w:val="Normal"/>
    <w:autoRedefine/>
    <w:uiPriority w:val="39"/>
    <w:semiHidden/>
    <w:unhideWhenUsed/>
    <w:rsid w:val="004230D9"/>
    <w:pPr>
      <w:spacing w:after="100"/>
      <w:ind w:left="24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4230D9"/>
    <w:pPr>
      <w:spacing w:after="100"/>
      <w:ind w:left="48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4230D9"/>
    <w:pPr>
      <w:spacing w:after="100"/>
      <w:ind w:left="72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4230D9"/>
    <w:pPr>
      <w:spacing w:after="100"/>
      <w:ind w:left="96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4230D9"/>
    <w:pPr>
      <w:spacing w:after="100"/>
      <w:ind w:left="12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4230D9"/>
    <w:pPr>
      <w:spacing w:after="100"/>
      <w:ind w:left="144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4230D9"/>
    <w:pPr>
      <w:spacing w:after="100"/>
      <w:ind w:left="1680"/>
    </w:pPr>
  </w:style>
  <w:style w:type="character" w:customStyle="1" w:styleId="DataChar">
    <w:name w:val="Data Char"/>
    <w:basedOn w:val="Fontepargpadro"/>
    <w:link w:val="Data"/>
    <w:uiPriority w:val="10"/>
    <w:rsid w:val="00C47362"/>
    <w:rPr>
      <w:rFonts w:ascii="Times New Roman" w:hAnsi="Times New Roman"/>
    </w:rPr>
  </w:style>
  <w:style w:type="paragraph" w:customStyle="1" w:styleId="LocationDateTime">
    <w:name w:val="LocationDateTime"/>
    <w:basedOn w:val="Normal"/>
    <w:qFormat/>
    <w:rsid w:val="00222713"/>
    <w:pPr>
      <w:framePr w:wrap="around" w:vAnchor="page" w:hAnchor="text" w:xAlign="right" w:y="318"/>
      <w:spacing w:after="0" w:line="312" w:lineRule="auto"/>
      <w:ind w:left="432" w:hanging="432"/>
    </w:pPr>
    <w:rPr>
      <w:rFonts w:asciiTheme="majorHAnsi" w:hAnsiTheme="majorHAnsi"/>
      <w:color w:val="FFFFFF" w:themeColor="background1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2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eho\AppData\Roaming\Microsoft\Templates\Agenda%20com%20faixa%20dupla.dotx" TargetMode="Externa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Custom 14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CF9A439-08CB-4BF0-B5C9-E9020D5951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D00AEE-3F06-4626-AB25-35C6D09AE97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664D29EE-BCA5-4847-AAAA-8D9E4282C10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35D0AF0-5895-4171-9097-1D5438355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 com faixa dupla</Template>
  <TotalTime>0</TotalTime>
  <Pages>1</Pages>
  <Words>182</Words>
  <Characters>989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cp:lastModifiedBy/>
  <cp:revision>1</cp:revision>
  <dcterms:created xsi:type="dcterms:W3CDTF">2020-07-16T14:29:00Z</dcterms:created>
  <dcterms:modified xsi:type="dcterms:W3CDTF">2020-07-16T14:42:00Z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